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FA" w:rsidRPr="008D7EE1" w:rsidRDefault="003431FA" w:rsidP="008D7EE1">
      <w:pPr>
        <w:pStyle w:val="BodyText"/>
        <w:rPr>
          <w:bCs w:val="0"/>
          <w:sz w:val="24"/>
        </w:rPr>
      </w:pPr>
      <w:bookmarkStart w:id="0" w:name="_GoBack"/>
      <w:bookmarkEnd w:id="0"/>
      <w:r>
        <w:rPr>
          <w:bCs w:val="0"/>
          <w:sz w:val="24"/>
        </w:rPr>
        <w:t>Ułóż wypowiedzenia wielokrotnie złożone, którym będą odpowiadały podane wykresy.</w:t>
      </w: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  <w:r>
        <w:rPr>
          <w:noProof/>
        </w:rPr>
        <w:pict>
          <v:group id="Grupa 28" o:spid="_x0000_s1026" style="position:absolute;margin-left:0;margin-top:13.2pt;width:5in;height:90pt;z-index:251657216" coordorigin="1417,11616" coordsize="72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7" type="#_x0000_t32" style="position:absolute;left:7177;top:12516;width:0;height:9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n3S8YAAADbAAAADwAAAGRycy9kb3ducmV2LnhtbESP3WoCMRSE7wt9h3AKvSk1q6XSbo0i&#10;gtAi4k8LvT1sTjfLbk7CJq6rT2+EgpfDzHzDTGa9bURHbagcKxgOMhDEhdMVlwp+vpfPbyBCRNbY&#10;OCYFJwowm97fTTDX7sg76vaxFAnCIUcFJkafSxkKQxbDwHni5P251mJMsi2lbvGY4LaRoywbS4sV&#10;pwWDnhaGinp/sArqrt7stq/BPx3ONF55s/56+dVKPT708w8Qkfp4C/+3P7WC0Tt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J90vGAAAA2wAAAA8AAAAAAAAA&#10;AAAAAAAAoQIAAGRycy9kb3ducmV2LnhtbFBLBQYAAAAABAAEAPkAAACUAwAAAAA=&#10;">
              <v:stroke dashstyle="dash"/>
            </v:shape>
            <v:rect id="Rectangle 14" o:spid="_x0000_s1028" style="position:absolute;left:1777;top:11616;width:10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>
              <v:textbox>
                <w:txbxContent>
                  <w:p w:rsidR="003431FA" w:rsidRDefault="003431FA" w:rsidP="008D7EE1">
                    <w:r>
                      <w:t>w jaki sposób?</w:t>
                    </w:r>
                  </w:p>
                </w:txbxContent>
              </v:textbox>
            </v:rect>
            <v:rect id="Rectangle 15" o:spid="_x0000_s1029" style="position:absolute;left:5737;top:12576;width:16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<v:textbox>
                <w:txbxContent>
                  <w:p w:rsidR="003431FA" w:rsidRDefault="003431FA" w:rsidP="008D7EE1">
                    <w:r>
                      <w:t>pod jakim warunkiem?</w:t>
                    </w:r>
                  </w:p>
                </w:txbxContent>
              </v:textbox>
            </v:rect>
            <v:shape id="AutoShape 16" o:spid="_x0000_s1030" type="#_x0000_t32" style="position:absolute;left:2857;top:12516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av38IAAADbAAAADwAAAGRycy9kb3ducmV2LnhtbESPzWrDMBCE74G8g9hAb7FcJ7TFtRxM&#10;IOBDL0lLz4u1lU2tlbHkn7x9VSj0OMzMN0xxWm0vZhp951jBY5KCIG6c7tgo+Hi/7F9A+ICssXdM&#10;Cu7k4VRuNwXm2i18pfkWjIgQ9jkqaEMYcil905JFn7iBOHpfbrQYohyN1CMuEW57maXpk7TYcVxo&#10;caBzS833bbIKpmo4m+r58DbXbINZ5/pT0lGph91avYIItIb/8F+71goOGfx+iT9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av38IAAADbAAAADwAAAAAAAAAAAAAA&#10;AAChAgAAZHJzL2Rvd25yZXYueG1sUEsFBgAAAAAEAAQA+QAAAJADAAAAAA==&#10;" strokeweight="2.25pt">
              <v:stroke r:id="rId6" o:title="" filltype="pattern"/>
            </v:shape>
            <v:shape id="AutoShape 17" o:spid="_x0000_s1031" type="#_x0000_t32" style="position:absolute;left:1417;top:11616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<v:shape id="AutoShape 18" o:spid="_x0000_s1032" type="#_x0000_t32" style="position:absolute;left:4297;top:11616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<v:shape id="AutoShape 19" o:spid="_x0000_s1033" type="#_x0000_t32" style="position:absolute;left:2857;top:11616;width:0;height:9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1rk8UAAADbAAAADwAAAGRycy9kb3ducmV2LnhtbESP3WoCMRSE7wu+QzhCb4pmqyiyNYoI&#10;BYuU+lPo7WFzull2cxI2cV379E2h4OUwM98wy3VvG9FRGyrHCp7HGQjiwumKSwWf59fRAkSIyBob&#10;x6TgRgHWq8HDEnPtrnyk7hRLkSAcclRgYvS5lKEwZDGMnSdO3rdrLcYk21LqFq8Jbhs5ybK5tFhx&#10;WjDoaWuoqE8Xq6Du6o/jYRb80+WH5ntv3t+mX1qpx2G/eQERqY/38H97pxVMZ/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1rk8UAAADbAAAADwAAAAAAAAAA&#10;AAAAAAChAgAAZHJzL2Rvd25yZXYueG1sUEsFBgAAAAAEAAQA+QAAAJMDAAAAAA==&#10;">
              <v:stroke dashstyle="dash"/>
            </v:shape>
            <v:shape id="AutoShape 20" o:spid="_x0000_s1034" type="#_x0000_t32" style="position:absolute;left:4297;top:11616;width:0;height:9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/15MUAAADbAAAADwAAAGRycy9kb3ducmV2LnhtbESPUWvCMBSF3wf+h3AHvgxNp6yMahQZ&#10;CMoYm07w9dLcNaXNTWhirfv1y2Cwx8M55zuc5XqwreipC7VjBY/TDARx6XTNlYLT53byDCJEZI2t&#10;Y1JwowDr1ehuiYV2Vz5Qf4yVSBAOBSowMfpCylAashimzhMn78t1FmOSXSV1h9cEt62cZVkuLdac&#10;Fgx6ejFUNseLVdD0zfvh4yn4h8s35a/evO3nZ63U+H7YLEBEGuJ/+K+90wrmOfx+S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/15MUAAADbAAAADwAAAAAAAAAA&#10;AAAAAAChAgAAZHJzL2Rvd25yZXYueG1sUEsFBgAAAAAEAAQA+QAAAJMDAAAAAA==&#10;">
              <v:stroke dashstyle="dash"/>
            </v:shape>
            <v:shape id="AutoShape 21" o:spid="_x0000_s1035" type="#_x0000_t32" style="position:absolute;left:5737;top:11616;width:0;height:9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NQf8UAAADbAAAADwAAAGRycy9kb3ducmV2LnhtbESPQWsCMRSE74X+h/AKXkrNqmjLahQR&#10;hJYiVlvo9bF5bpbdvIRNXLf99Y0g9DjMzDfMYtXbRnTUhsqxgtEwA0FcOF1xqeDrc/v0AiJEZI2N&#10;Y1LwQwFWy/u7BebaXfhA3TGWIkE45KjAxOhzKUNhyGIYOk+cvJNrLcYk21LqFi8Jbhs5zrKZtFhx&#10;WjDoaWOoqI9nq6Du6v3hYxr84/mXZu/e7N4m31qpwUO/noOI1Mf/8K39qhVMnuH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NQf8UAAADbAAAADwAAAAAAAAAA&#10;AAAAAAChAgAAZHJzL2Rvd25yZXYueG1sUEsFBgAAAAAEAAQA+QAAAJMDAAAAAA==&#10;">
              <v:stroke dashstyle="dash"/>
            </v:shape>
            <v:shape id="AutoShape 22" o:spid="_x0000_s1036" type="#_x0000_t32" style="position:absolute;left:5737;top:12516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<v:shape id="AutoShape 23" o:spid="_x0000_s1037" type="#_x0000_t32" style="position:absolute;left:7177;top:13416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</v:group>
        </w:pict>
      </w:r>
      <w:r>
        <w:rPr>
          <w:b w:val="0"/>
          <w:bCs w:val="0"/>
          <w:sz w:val="24"/>
        </w:rPr>
        <w:tab/>
        <w:t>1a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1b</w:t>
      </w: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2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3</w:t>
      </w: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4</w: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 </w: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-----------------------------------------------------------------------------------------------------------------</w:t>
      </w: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1</w:t>
      </w: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  <w:r>
        <w:rPr>
          <w:noProof/>
        </w:rPr>
        <w:pict>
          <v:group id="Grupa 18" o:spid="_x0000_s1038" style="position:absolute;margin-left:0;margin-top:1.25pt;width:5in;height:90pt;z-index:251656192" coordorigin="1417,8341" coordsize="72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">
            <v:shape id="AutoShape 3" o:spid="_x0000_s1039" type="#_x0000_t32" style="position:absolute;left:1417;top:8341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4" o:spid="_x0000_s1040" type="#_x0000_t32" style="position:absolute;left:2857;top:8341;width:0;height:9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e1s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Ne1sIAAADbAAAADwAAAAAAAAAAAAAA&#10;AAChAgAAZHJzL2Rvd25yZXYueG1sUEsFBgAAAAAEAAQA+QAAAJADAAAAAA==&#10;">
              <v:stroke dashstyle="dash"/>
            </v:shape>
            <v:shape id="AutoShape 5" o:spid="_x0000_s1041" type="#_x0000_t32" style="position:absolute;left:2857;top:9241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<v:stroke endarrow="open"/>
            </v:shape>
            <v:shape id="AutoShape 6" o:spid="_x0000_s1042" type="#_x0000_t32" style="position:absolute;left:4297;top:9241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1lOsUAAADbAAAADwAAAGRycy9kb3ducmV2LnhtbESPUUvDMBSF34X9h3CFvYhLrTikNh1D&#10;EBwirlPw9dJcm9LmJjRZV/31RhD2eDjnfIdTbmY7iInG0DlWcLPKQBA3TnfcKvh4f7q+BxEissbB&#10;MSn4pgCbanFRYqHdiWuaDrEVCcKhQAUmRl9IGRpDFsPKeeLkfbnRYkxybKUe8ZTgdpB5lq2lxY7T&#10;gkFPj4aa/nC0Cvqpf6v3d8FfHX9o/eLN6+72Uyu1vJy3DyAizfEc/m8/awV5Dn9f0g+Q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1lOsUAAADbAAAADwAAAAAAAAAA&#10;AAAAAAChAgAAZHJzL2Rvd25yZXYueG1sUEsFBgAAAAAEAAQA+QAAAJMDAAAAAA==&#10;">
              <v:stroke dashstyle="dash"/>
            </v:shape>
            <v:shape id="AutoShape 7" o:spid="_x0000_s1043" type="#_x0000_t32" style="position:absolute;left:5737;top:9241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3IMMAAADbAAAADwAAAGRycy9kb3ducmV2LnhtbESPS4sCMRCE74L/IbSwN01UFBmN4g4s&#10;CJ58XLw1k54HTjpDktXZ/fWbBcFjUVVfUZtdb1vxIB8axxqmEwWCuHCm4UrD9fI1XoEIEdlg65g0&#10;/FCA3XY42GBm3JNP9DjHSiQIhww11DF2mZShqMlimLiOOHml8xZjkr6SxuMzwW0rZ0otpcWG00KN&#10;HeU1Fffzt9VwvLfq8ivLXHWLY7mafi5uPr9p/THq92sQkfr4Dr/aB6NhNof/L+k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MtyDDAAAA2wAAAA8AAAAAAAAAAAAA&#10;AAAAoQIAAGRycy9kb3ducmV2LnhtbFBLBQYAAAAABAAEAPkAAACRAwAAAAA=&#10;">
              <v:stroke startarrow="open"/>
            </v:shape>
            <v:shape id="AutoShape 8" o:spid="_x0000_s1044" type="#_x0000_t32" style="position:absolute;left:7177;top:9241;width:0;height:9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hY1cYAAADbAAAADwAAAGRycy9kb3ducmV2LnhtbESPUUvDMBSF34X9h3AFX8Sl29yQumyM&#10;gaDI2DoFXy/NtSltbkKTdZ2/fhEEHw/nnO9wluvBtqKnLtSOFUzGGQji0umaKwWfHy8PTyBCRNbY&#10;OiYFFwqwXo1ulphrd+aC+mOsRIJwyFGBidHnUobSkMUwdp44ed+usxiT7CqpOzwnuG3lNMsW0mLN&#10;acGgp62hsjmerIKmb/bFYR78/emHFu/e7N5mX1qpu9th8wwi0hD/w3/tV61g+gi/X9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IWNXGAAAA2wAAAA8AAAAAAAAA&#10;AAAAAAAAoQIAAGRycy9kb3ducmV2LnhtbFBLBQYAAAAABAAEAPkAAACUAwAAAAA=&#10;">
              <v:stroke dashstyle="dash"/>
            </v:shape>
            <v:shape id="AutoShape 9" o:spid="_x0000_s1045" type="#_x0000_t32" style="position:absolute;left:7177;top:10141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rect id="Rectangle 10" o:spid="_x0000_s1046" style="position:absolute;left:2137;top:8521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<v:textbox>
                <w:txbxContent>
                  <w:p w:rsidR="003431FA" w:rsidRDefault="003431FA" w:rsidP="008D7EE1">
                    <w:r>
                      <w:t>na co?</w:t>
                    </w:r>
                  </w:p>
                </w:txbxContent>
              </v:textbox>
            </v:rect>
            <v:rect id="Rectangle 11" o:spid="_x0000_s1047" style="position:absolute;left:6637;top:9241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<v:textbox>
                <w:txbxContent>
                  <w:p w:rsidR="003431FA" w:rsidRDefault="003431FA" w:rsidP="008D7EE1">
                    <w:r>
                      <w:t>na co?</w:t>
                    </w:r>
                  </w:p>
                </w:txbxContent>
              </v:textbox>
            </v:rect>
          </v:group>
        </w:pict>
      </w: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2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3</w: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4</w: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</w: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------------------------------------------------------------------------------------------------------</w: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1a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1b</w: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noProof/>
        </w:rPr>
        <w:pict>
          <v:group id="Grupa 10" o:spid="_x0000_s1048" style="position:absolute;margin-left:0;margin-top:0;width:4in;height:45pt;z-index:251659264" coordorigin="1417,13008" coordsize="57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">
            <v:shape id="AutoShape 34" o:spid="_x0000_s1049" type="#_x0000_t32" style="position:absolute;left:2857;top:13908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35" o:spid="_x0000_s1050" type="#_x0000_t32" style="position:absolute;left:1417;top:13008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v:shape id="AutoShape 36" o:spid="_x0000_s1051" type="#_x0000_t32" style="position:absolute;left:2857;top:13008;width:0;height:9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0KHMIAAADbAAAADwAAAGRycy9kb3ducmV2LnhtbERP22oCMRB9F/yHMIW+iGatVGRrFBEK&#10;LUXqDfo6bKabZTeTsInrtl9vCgXf5nCus1z3thEdtaFyrGA6yUAQF05XXCo4n17HCxAhImtsHJOC&#10;HwqwXg0HS8y1u/KBumMsRQrhkKMCE6PPpQyFIYth4jxx4r5dazEm2JZSt3hN4baRT1k2lxYrTg0G&#10;PW0NFfXxYhXUXf152D8HP7r80vzDm9377Esr9fjQb15AROrjXfzvftNp/gz+fk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0KHMIAAADbAAAADwAAAAAAAAAAAAAA&#10;AAChAgAAZHJzL2Rvd25yZXYueG1sUEsFBgAAAAAEAAQA+QAAAJADAAAAAA==&#10;">
              <v:stroke dashstyle="dash"/>
            </v:shape>
            <v:shape id="AutoShape 37" o:spid="_x0000_s1052" type="#_x0000_t32" style="position:absolute;left:4297;top:13008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shape id="AutoShape 38" o:spid="_x0000_s1053" type="#_x0000_t32" style="position:absolute;left:5737;top:13908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39" o:spid="_x0000_s1054" type="#_x0000_t32" style="position:absolute;left:4297;top:13008;width:0;height:9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phMMAAADb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udw+SUdIO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6qYTDAAAA2wAAAA8AAAAAAAAAAAAA&#10;AAAAoQIAAGRycy9kb3ducmV2LnhtbFBLBQYAAAAABAAEAPkAAACRAwAAAAA=&#10;">
              <v:stroke dashstyle="dash"/>
            </v:shape>
            <v:shape id="AutoShape 40" o:spid="_x0000_s1055" type="#_x0000_t32" style="position:absolute;left:5737;top:13008;width:0;height:9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MH8MAAADbAAAADwAAAGRycy9kb3ducmV2LnhtbERP32vCMBB+H+x/CDfwZczUyVSqUYYw&#10;UMaYOsHXo7k1pc0lNLFW//plMNjbfXw/b7HqbSM6akPlWMFomIEgLpyuuFRw/Hp7moEIEVlj45gU&#10;XCnAanl/t8BcuwvvqTvEUqQQDjkqMDH6XMpQGLIYhs4TJ+7btRZjgm0pdYuXFG4b+ZxlE2mx4tRg&#10;0NPaUFEfzlZB3dWf+91L8I/nG03evfnYjk9aqcFD/zoHEamP/+I/90an+V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2DB/DAAAA2wAAAA8AAAAAAAAAAAAA&#10;AAAAoQIAAGRycy9kb3ducmV2LnhtbFBLBQYAAAAABAAEAPkAAACRAwAAAAA=&#10;">
              <v:stroke dashstyle="dash"/>
            </v:shape>
          </v:group>
        </w:pic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2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3</w: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</w: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-----------------------------------------------------------------------------------------------------------------</w: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2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3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4</w: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noProof/>
        </w:rPr>
        <w:pict>
          <v:group id="Grupa 1" o:spid="_x0000_s1056" style="position:absolute;margin-left:0;margin-top:6.05pt;width:6in;height:45pt;z-index:251658240" coordorigin="1417,10093" coordsize="86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">
            <v:shape id="AutoShape 25" o:spid="_x0000_s1057" type="#_x0000_t32" style="position:absolute;left:1417;top:10993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shape id="AutoShape 26" o:spid="_x0000_s1058" type="#_x0000_t32" style="position:absolute;left:2857;top:10093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27" o:spid="_x0000_s1059" type="#_x0000_t32" style="position:absolute;left:2857;top:10093;width:0;height:9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yBVMUAAADaAAAADwAAAGRycy9kb3ducmV2LnhtbESP3WoCMRSE7wt9h3AKvRHNWn+QrVGk&#10;UGiR0moL3h42p5tlNydhE9fVp28EoZfDzHzDLNe9bURHbagcKxiPMhDEhdMVlwp+vl+HCxAhImts&#10;HJOCMwVYr+7vlphrd+IddftYigThkKMCE6PPpQyFIYth5Dxx8n5dazEm2ZZSt3hKcNvIpyybS4sV&#10;pwWDnl4MFfX+aBXUXf25+5oFPzheaL715uN9ctBKPT70m2cQkfr4H76137SCKVyvpBs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yBVMUAAADaAAAADwAAAAAAAAAA&#10;AAAAAAChAgAAZHJzL2Rvd25yZXYueG1sUEsFBgAAAAAEAAQA+QAAAJMDAAAAAA==&#10;">
              <v:stroke dashstyle="dash"/>
            </v:shape>
            <v:rect id="Rectangle 28" o:spid="_x0000_s1060" style="position:absolute;left:2857;top:10273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<v:textbox>
                <w:txbxContent>
                  <w:p w:rsidR="003431FA" w:rsidRDefault="003431FA" w:rsidP="008D7EE1">
                    <w:r>
                      <w:t>kiedy?</w:t>
                    </w:r>
                  </w:p>
                </w:txbxContent>
              </v:textbox>
            </v:rect>
            <v:shape id="AutoShape 29" o:spid="_x0000_s1061" type="#_x0000_t32" style="position:absolute;left:5737;top:10093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30" o:spid="_x0000_s1062" type="#_x0000_t32" style="position:absolute;left:8617;top:10093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31" o:spid="_x0000_s1063" type="#_x0000_t32" style="position:absolute;left:4297;top:10093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LUcEAAADaAAAADwAAAGRycy9kb3ducmV2LnhtbERPXWvCMBR9F/Yfwh3sRWbqxmR0RhmC&#10;oAyZdYO9Xpq7prS5CU2s1V9vHgQfD+d7vhxsK3rqQu1YwXSSgSAuna65UvD7s35+BxEissbWMSk4&#10;U4Dl4mE0x1y7ExfUH2IlUgiHHBWYGH0uZSgNWQwT54kT9+86izHBrpK6w1MKt618ybKZtFhzajDo&#10;aWWobA5Hq6Dpm+9i/xb8+Hih2Zc3u+3rn1bq6XH4/AARaYh38c290QrS1nQl3QC5u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YtRwQAAANoAAAAPAAAAAAAAAAAAAAAA&#10;AKECAABkcnMvZG93bnJldi54bWxQSwUGAAAAAAQABAD5AAAAjwMAAAAA&#10;">
              <v:stroke dashstyle="dash"/>
            </v:shape>
            <v:shape id="AutoShape 32" o:spid="_x0000_s1064" type="#_x0000_t32" style="position:absolute;left:7177;top:10093;width:14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0uysQAAADaAAAADwAAAGRycy9kb3ducmV2LnhtbESPQWsCMRSE74X+h/AKXkrNWqnoapQi&#10;FJRSqlbw+ti8bpbdvIRNXFd/fVMo9DjMzDfMYtXbRnTUhsqxgtEwA0FcOF1xqeD49fY0BREissbG&#10;MSm4UoDV8v5ugbl2F95Td4ilSBAOOSowMfpcylAYshiGzhMn79u1FmOSbSl1i5cEt418zrKJtFhx&#10;WjDoaW2oqA9nq6Du6s/97iX4x/ONJu/efGzHJ63U4KF/nYOI1Mf/8F97oxXM4PdKu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S7KxAAAANoAAAAPAAAAAAAAAAAA&#10;AAAAAKECAABkcnMvZG93bnJldi54bWxQSwUGAAAAAAQABAD5AAAAkgMAAAAA&#10;">
              <v:stroke dashstyle="dash"/>
            </v:shape>
          </v:group>
        </w:pic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1</w:t>
      </w: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Pr="00904C27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</w:p>
    <w:p w:rsidR="003431FA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4.</w:t>
      </w:r>
    </w:p>
    <w:p w:rsidR="003431FA" w:rsidRPr="008D7EE1" w:rsidRDefault="003431FA" w:rsidP="008D7EE1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-----------------------------------------------------------------------------------------------------------------</w:t>
      </w:r>
    </w:p>
    <w:sectPr w:rsidR="003431FA" w:rsidRPr="008D7EE1" w:rsidSect="005C11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FA" w:rsidRDefault="003431FA" w:rsidP="008D7EE1">
      <w:r>
        <w:separator/>
      </w:r>
    </w:p>
  </w:endnote>
  <w:endnote w:type="continuationSeparator" w:id="0">
    <w:p w:rsidR="003431FA" w:rsidRDefault="003431FA" w:rsidP="008D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FA" w:rsidRDefault="003431FA" w:rsidP="008D7EE1">
      <w:r>
        <w:separator/>
      </w:r>
    </w:p>
  </w:footnote>
  <w:footnote w:type="continuationSeparator" w:id="0">
    <w:p w:rsidR="003431FA" w:rsidRDefault="003431FA" w:rsidP="008D7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FA" w:rsidRDefault="003431FA" w:rsidP="004A7D04">
    <w:pPr>
      <w:pStyle w:val="Header"/>
    </w:pPr>
  </w:p>
  <w:p w:rsidR="003431FA" w:rsidRDefault="003431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E1"/>
    <w:rsid w:val="001B383B"/>
    <w:rsid w:val="003431FA"/>
    <w:rsid w:val="004A7D04"/>
    <w:rsid w:val="005C11D2"/>
    <w:rsid w:val="008D7EE1"/>
    <w:rsid w:val="00904C27"/>
    <w:rsid w:val="0095600F"/>
    <w:rsid w:val="00B501C6"/>
    <w:rsid w:val="00BD3047"/>
    <w:rsid w:val="00E5697C"/>
    <w:rsid w:val="00F8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D7EE1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7EE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D7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EE1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D7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EE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94</Words>
  <Characters>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Ułóż wypowiedzenia wielokrotnie złożone, którym będą odpowiadały podane wykresy</dc:title>
  <dc:subject/>
  <dc:creator>Ewa Jeżewska</dc:creator>
  <cp:keywords/>
  <dc:description/>
  <cp:lastModifiedBy>Pablo</cp:lastModifiedBy>
  <cp:revision>2</cp:revision>
  <dcterms:created xsi:type="dcterms:W3CDTF">2020-04-21T15:52:00Z</dcterms:created>
  <dcterms:modified xsi:type="dcterms:W3CDTF">2020-04-21T15:52:00Z</dcterms:modified>
</cp:coreProperties>
</file>