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62" w:rsidRDefault="008A637B" w:rsidP="00672A78">
      <w:pPr>
        <w:rPr>
          <w:rFonts w:ascii="Monotype Corsiva" w:hAnsi="Monotype Corsiva"/>
          <w:b/>
          <w:i/>
          <w:color w:val="76AA1B" w:themeColor="accent4"/>
          <w:sz w:val="40"/>
          <w:szCs w:val="40"/>
        </w:rPr>
      </w:pPr>
      <w:r w:rsidRPr="00271062">
        <w:rPr>
          <w:rFonts w:ascii="Monotype Corsiva" w:hAnsi="Monotype Corsiva"/>
          <w:b/>
          <w:i/>
          <w:color w:val="76AA1B" w:themeColor="accent4"/>
          <w:sz w:val="40"/>
          <w:szCs w:val="40"/>
        </w:rPr>
        <w:t>Już wiosna!</w:t>
      </w:r>
    </w:p>
    <w:p w:rsidR="00F756EE" w:rsidRPr="00ED35F6" w:rsidRDefault="00F756EE" w:rsidP="00ED35F6">
      <w:pPr>
        <w:pStyle w:val="Nagwek1"/>
        <w:rPr>
          <w:rFonts w:ascii="Monotype Corsiva" w:hAnsi="Monotype Corsiva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ED35F6">
        <w:rPr>
          <w:rFonts w:ascii="Monotype Corsiva" w:hAnsi="Monotype Corsiva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Uwielbiasz rysowa</w:t>
      </w:r>
      <w:r w:rsidRPr="00ED35F6">
        <w:rPr>
          <w:rFonts w:ascii="Monotype Corsiva" w:hAnsi="Monotype Corsiva" w:cs="Cambria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ć</w:t>
      </w:r>
      <w:r w:rsidR="00672A78" w:rsidRPr="00ED35F6">
        <w:rPr>
          <w:rFonts w:ascii="Monotype Corsiva" w:hAnsi="Monotype Corsiva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? </w:t>
      </w:r>
      <w:r w:rsidR="00672A78" w:rsidRPr="00ED35F6">
        <w:rPr>
          <w:rFonts w:ascii="Monotype Corsiva" w:hAnsi="Monotype Corsiva"/>
          <w:b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Jeste</w:t>
      </w:r>
      <w:r w:rsidR="00672A78" w:rsidRPr="00ED35F6">
        <w:rPr>
          <w:rFonts w:ascii="Monotype Corsiva" w:hAnsi="Monotype Corsiva" w:cs="Cambria"/>
          <w:b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ś</w:t>
      </w:r>
      <w:r w:rsidR="00672A78" w:rsidRPr="00ED35F6">
        <w:rPr>
          <w:rFonts w:ascii="Monotype Corsiva" w:hAnsi="Monotype Corsiva"/>
          <w:b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w klasie I-V?</w:t>
      </w:r>
      <w:r w:rsidR="00672A78" w:rsidRPr="00ED35F6">
        <w:rPr>
          <w:rFonts w:ascii="Monotype Corsiva" w:hAnsi="Monotype Corsiva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Proponujemy kreatywnie sp</w:t>
      </w:r>
      <w:r w:rsidR="00672A78" w:rsidRPr="00ED35F6">
        <w:rPr>
          <w:rFonts w:ascii="Monotype Corsiva" w:hAnsi="Monotype Corsiva" w:cs="Cambria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ę</w:t>
      </w:r>
      <w:r w:rsidR="00672A78" w:rsidRPr="00ED35F6">
        <w:rPr>
          <w:rFonts w:ascii="Monotype Corsiva" w:hAnsi="Monotype Corsiva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dzi</w:t>
      </w:r>
      <w:r w:rsidR="00672A78" w:rsidRPr="00ED35F6">
        <w:rPr>
          <w:rFonts w:ascii="Monotype Corsiva" w:hAnsi="Monotype Corsiva" w:cs="Cambria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ć</w:t>
      </w:r>
      <w:r w:rsidR="00672A78" w:rsidRPr="00ED35F6">
        <w:rPr>
          <w:rFonts w:ascii="Monotype Corsiva" w:hAnsi="Monotype Corsiva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czas z najbli</w:t>
      </w:r>
      <w:r w:rsidR="00672A78" w:rsidRPr="00ED35F6">
        <w:rPr>
          <w:rFonts w:ascii="Monotype Corsiva" w:hAnsi="Monotype Corsiva" w:cs="Cambria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ż</w:t>
      </w:r>
      <w:r w:rsidR="00ED35F6" w:rsidRPr="00ED35F6">
        <w:rPr>
          <w:rFonts w:ascii="Monotype Corsiva" w:hAnsi="Monotype Corsiva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szymi. Rozbu</w:t>
      </w:r>
      <w:r w:rsidR="00672A78" w:rsidRPr="00ED35F6">
        <w:rPr>
          <w:rFonts w:ascii="Monotype Corsiva" w:hAnsi="Monotype Corsiva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dzaj</w:t>
      </w:r>
      <w:r w:rsidR="00ED35F6" w:rsidRPr="00ED35F6">
        <w:rPr>
          <w:rFonts w:ascii="Monotype Corsiva" w:hAnsi="Monotype Corsiva" w:cs="Cambria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cie</w:t>
      </w:r>
      <w:r w:rsidR="00672A78" w:rsidRPr="00ED35F6">
        <w:rPr>
          <w:rFonts w:ascii="Monotype Corsiva" w:hAnsi="Monotype Corsiva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wyobra</w:t>
      </w:r>
      <w:r w:rsidR="00672A78" w:rsidRPr="00ED35F6">
        <w:rPr>
          <w:rFonts w:ascii="Monotype Corsiva" w:hAnsi="Monotype Corsiva" w:cs="Cambria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ź</w:t>
      </w:r>
      <w:r w:rsidR="00672A78" w:rsidRPr="00ED35F6">
        <w:rPr>
          <w:rFonts w:ascii="Monotype Corsiva" w:hAnsi="Monotype Corsiva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ni</w:t>
      </w:r>
      <w:r w:rsidR="00672A78" w:rsidRPr="00ED35F6">
        <w:rPr>
          <w:rFonts w:ascii="Monotype Corsiva" w:hAnsi="Monotype Corsiva" w:cs="Cambria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ę</w:t>
      </w:r>
      <w:r w:rsidR="00ED35F6" w:rsidRPr="00ED35F6">
        <w:rPr>
          <w:rFonts w:ascii="Monotype Corsiva" w:hAnsi="Monotype Corsiva" w:cs="Cambria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,</w:t>
      </w:r>
      <w:r w:rsidR="00ED35F6" w:rsidRPr="00ED35F6">
        <w:rPr>
          <w:rFonts w:ascii="Monotype Corsiva" w:hAnsi="Monotype Corsiva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by móc wykaza</w:t>
      </w:r>
      <w:r w:rsidR="00ED35F6" w:rsidRPr="00ED35F6">
        <w:rPr>
          <w:rFonts w:ascii="Monotype Corsiva" w:hAnsi="Monotype Corsiva" w:cs="Cambria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ć</w:t>
      </w:r>
      <w:r w:rsidR="00ED35F6" w:rsidRPr="00ED35F6">
        <w:rPr>
          <w:rFonts w:ascii="Monotype Corsiva" w:hAnsi="Monotype Corsiva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si</w:t>
      </w:r>
      <w:r w:rsidR="00ED35F6" w:rsidRPr="00ED35F6">
        <w:rPr>
          <w:rFonts w:ascii="Monotype Corsiva" w:hAnsi="Monotype Corsiva" w:cs="Cambria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ę</w:t>
      </w:r>
      <w:r w:rsidR="00ED35F6" w:rsidRPr="00ED35F6">
        <w:rPr>
          <w:rFonts w:ascii="Monotype Corsiva" w:hAnsi="Monotype Corsiva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talentem!!!</w:t>
      </w:r>
    </w:p>
    <w:p w:rsidR="00271062" w:rsidRDefault="00042767" w:rsidP="00271062">
      <w:pPr>
        <w:jc w:val="right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b/>
          <w:noProof/>
          <w:color w:val="EE325D" w:themeColor="accent1"/>
          <w:sz w:val="96"/>
          <w:szCs w:val="9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0FBD9" wp14:editId="1F2A9039">
                <wp:simplePos x="0" y="0"/>
                <wp:positionH relativeFrom="margin">
                  <wp:align>left</wp:align>
                </wp:positionH>
                <wp:positionV relativeFrom="paragraph">
                  <wp:posOffset>548005</wp:posOffset>
                </wp:positionV>
                <wp:extent cx="4857750" cy="2867025"/>
                <wp:effectExtent l="19050" t="0" r="38100" b="47625"/>
                <wp:wrapNone/>
                <wp:docPr id="9" name="Chmur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2867025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2767" w:rsidRPr="00042767" w:rsidRDefault="00042767" w:rsidP="00042767">
                            <w:pPr>
                              <w:jc w:val="right"/>
                              <w:rPr>
                                <w:rFonts w:ascii="Curlz MT" w:hAnsi="Curlz MT" w:cs="Arial"/>
                                <w:b/>
                                <w:color w:val="000000" w:themeColor="text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0" w14:t="100000" w14:r="100000" w14:b="0"/>
                                    </w14:path>
                                  </w14:gradFill>
                                </w14:textFill>
                              </w:rPr>
                            </w:pPr>
                            <w:r w:rsidRPr="00042767">
                              <w:rPr>
                                <w:rFonts w:ascii="Curlz MT" w:hAnsi="Curlz MT"/>
                                <w:b/>
                                <w:color w:val="EE325D" w:themeColor="accent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0" w14:t="100000" w14:r="100000" w14:b="0"/>
                                    </w14:path>
                                  </w14:gradFill>
                                </w14:textFill>
                              </w:rPr>
                              <w:t>WIOSNA JEST W</w:t>
                            </w:r>
                            <w:r w:rsidRPr="00042767">
                              <w:rPr>
                                <w:rFonts w:ascii="Cambria" w:hAnsi="Cambria" w:cs="Cambria"/>
                                <w:b/>
                                <w:color w:val="EE325D" w:themeColor="accent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0" w14:t="100000" w14:r="100000" w14:b="0"/>
                                    </w14:path>
                                  </w14:gradFill>
                                </w14:textFill>
                              </w:rPr>
                              <w:t>Ś</w:t>
                            </w:r>
                            <w:r w:rsidRPr="00042767">
                              <w:rPr>
                                <w:rFonts w:ascii="Curlz MT" w:hAnsi="Curlz MT"/>
                                <w:b/>
                                <w:color w:val="EE325D" w:themeColor="accent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0" w14:t="100000" w14:r="100000" w14:b="0"/>
                                    </w14:path>
                                  </w14:gradFill>
                                </w14:textFill>
                              </w:rPr>
                              <w:t>R</w:t>
                            </w:r>
                            <w:r w:rsidRPr="00042767">
                              <w:rPr>
                                <w:rFonts w:ascii="Curlz MT" w:hAnsi="Curlz MT" w:cs="Curlz MT"/>
                                <w:b/>
                                <w:color w:val="EE325D" w:themeColor="accent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0" w14:t="100000" w14:r="100000" w14:b="0"/>
                                    </w14:path>
                                  </w14:gradFill>
                                </w14:textFill>
                              </w:rPr>
                              <w:t>Ó</w:t>
                            </w:r>
                            <w:r w:rsidRPr="00042767">
                              <w:rPr>
                                <w:rFonts w:ascii="Curlz MT" w:hAnsi="Curlz MT"/>
                                <w:b/>
                                <w:color w:val="EE325D" w:themeColor="accent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0" w14:t="100000" w14:r="100000" w14:b="0"/>
                                    </w14:path>
                                  </w14:gradFill>
                                </w14:textFill>
                              </w:rPr>
                              <w:t xml:space="preserve">D NAS  </w:t>
                            </w:r>
                          </w:p>
                          <w:p w:rsidR="00042767" w:rsidRPr="00042767" w:rsidRDefault="00042767" w:rsidP="00042767">
                            <w:pPr>
                              <w:jc w:val="center"/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0" w14:t="100000" w14:r="100000" w14:b="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0FBD9" id="Chmurka 9" o:spid="_x0000_s1026" style="position:absolute;left:0;text-align:left;margin-left:0;margin-top:43.15pt;width:382.5pt;height:225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3e55c [1943]" strokecolor="#3a540d [1607]" strokeweight="1pt">
                <v:stroke joinstyle="miter"/>
                <v:formulas/>
                <v:path arrowok="t" o:connecttype="custom" o:connectlocs="527718,1737271;242888,1684377;779039,2316118;654447,2341404;1852917,2594259;1777802,2478782;3241536,2306296;3211513,2432989;3837735,1523372;4203303,1996963;4700098,1018988;4537273,1196585;4309454,360104;4318000,443991;3269761,262280;3353197,155297;2489709,313249;2530078,221000;1574271,344574;1720453,434036;464073,1047858;438547,953684" o:connectangles="0,0,0,0,0,0,0,0,0,0,0,0,0,0,0,0,0,0,0,0,0,0" textboxrect="0,0,43200,43200"/>
                <v:textbox>
                  <w:txbxContent>
                    <w:p w:rsidR="00042767" w:rsidRPr="00042767" w:rsidRDefault="00042767" w:rsidP="00042767">
                      <w:pPr>
                        <w:jc w:val="right"/>
                        <w:rPr>
                          <w:rFonts w:ascii="Curlz MT" w:hAnsi="Curlz MT" w:cs="Arial"/>
                          <w:b/>
                          <w:color w:val="000000" w:themeColor="text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0" w14:t="100000" w14:r="100000" w14:b="0"/>
                              </w14:path>
                            </w14:gradFill>
                          </w14:textFill>
                        </w:rPr>
                      </w:pPr>
                      <w:r w:rsidRPr="00042767">
                        <w:rPr>
                          <w:rFonts w:ascii="Curlz MT" w:hAnsi="Curlz MT"/>
                          <w:b/>
                          <w:color w:val="EE325D" w:themeColor="accent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0" w14:t="100000" w14:r="100000" w14:b="0"/>
                              </w14:path>
                            </w14:gradFill>
                          </w14:textFill>
                        </w:rPr>
                        <w:t>WIOSNA JEST W</w:t>
                      </w:r>
                      <w:r w:rsidRPr="00042767">
                        <w:rPr>
                          <w:rFonts w:ascii="Cambria" w:hAnsi="Cambria" w:cs="Cambria"/>
                          <w:b/>
                          <w:color w:val="EE325D" w:themeColor="accent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0" w14:t="100000" w14:r="100000" w14:b="0"/>
                              </w14:path>
                            </w14:gradFill>
                          </w14:textFill>
                        </w:rPr>
                        <w:t>Ś</w:t>
                      </w:r>
                      <w:r w:rsidRPr="00042767">
                        <w:rPr>
                          <w:rFonts w:ascii="Curlz MT" w:hAnsi="Curlz MT"/>
                          <w:b/>
                          <w:color w:val="EE325D" w:themeColor="accent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0" w14:t="100000" w14:r="100000" w14:b="0"/>
                              </w14:path>
                            </w14:gradFill>
                          </w14:textFill>
                        </w:rPr>
                        <w:t>R</w:t>
                      </w:r>
                      <w:r w:rsidRPr="00042767">
                        <w:rPr>
                          <w:rFonts w:ascii="Curlz MT" w:hAnsi="Curlz MT" w:cs="Curlz MT"/>
                          <w:b/>
                          <w:color w:val="EE325D" w:themeColor="accent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0" w14:t="100000" w14:r="100000" w14:b="0"/>
                              </w14:path>
                            </w14:gradFill>
                          </w14:textFill>
                        </w:rPr>
                        <w:t>Ó</w:t>
                      </w:r>
                      <w:r w:rsidRPr="00042767">
                        <w:rPr>
                          <w:rFonts w:ascii="Curlz MT" w:hAnsi="Curlz MT"/>
                          <w:b/>
                          <w:color w:val="EE325D" w:themeColor="accent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0" w14:t="100000" w14:r="100000" w14:b="0"/>
                              </w14:path>
                            </w14:gradFill>
                          </w14:textFill>
                        </w:rPr>
                        <w:t xml:space="preserve">D NAS  </w:t>
                      </w:r>
                    </w:p>
                    <w:p w:rsidR="00042767" w:rsidRPr="00042767" w:rsidRDefault="00042767" w:rsidP="00042767">
                      <w:pPr>
                        <w:jc w:val="center"/>
                        <w:rPr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0" w14:t="100000" w14:r="100000" w14:b="0"/>
                              </w14:path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onotype Corsiva" w:hAnsi="Monotype Corsiva"/>
          <w:b/>
          <w:noProof/>
          <w:color w:val="EE325D" w:themeColor="accent1"/>
          <w:sz w:val="96"/>
          <w:szCs w:val="9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B5716" wp14:editId="0478E759">
                <wp:simplePos x="0" y="0"/>
                <wp:positionH relativeFrom="column">
                  <wp:posOffset>2324100</wp:posOffset>
                </wp:positionH>
                <wp:positionV relativeFrom="paragraph">
                  <wp:posOffset>633730</wp:posOffset>
                </wp:positionV>
                <wp:extent cx="914400" cy="1381125"/>
                <wp:effectExtent l="19050" t="19050" r="19050" b="47625"/>
                <wp:wrapNone/>
                <wp:docPr id="8" name="Słoneczk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81125"/>
                        </a:xfrm>
                        <a:prstGeom prst="sun">
                          <a:avLst>
                            <a:gd name="adj" fmla="val 12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6DD64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łoneczko 8" o:spid="_x0000_s1026" type="#_x0000_t183" style="position:absolute;margin-left:183pt;margin-top:49.9pt;width:1in;height:10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" adj="2700" fillcolor="#ee325d [3204]" strokecolor="#840b26 [1604]" strokeweight="1pt"/>
            </w:pict>
          </mc:Fallback>
        </mc:AlternateContent>
      </w:r>
      <w:r w:rsidR="00271062" w:rsidRPr="00271062">
        <w:rPr>
          <w:rFonts w:ascii="Monotype Corsiva" w:hAnsi="Monotype Corsiva"/>
          <w:sz w:val="40"/>
          <w:szCs w:val="40"/>
        </w:rPr>
        <w:t>Wychowawcy świetlicy z</w:t>
      </w:r>
      <w:r w:rsidR="006D7AD0">
        <w:rPr>
          <w:rFonts w:ascii="Monotype Corsiva" w:hAnsi="Monotype Corsiva"/>
          <w:sz w:val="40"/>
          <w:szCs w:val="40"/>
        </w:rPr>
        <w:t xml:space="preserve">apraszają na </w:t>
      </w:r>
      <w:r w:rsidR="006D7AD0" w:rsidRPr="00327B18">
        <w:rPr>
          <w:rFonts w:ascii="Monotype Corsiva" w:hAnsi="Monotype Corsiva"/>
          <w:b/>
          <w:sz w:val="40"/>
          <w:szCs w:val="40"/>
        </w:rPr>
        <w:t>konkurs plastyczny,</w:t>
      </w:r>
      <w:r w:rsidR="006D7AD0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="006D7AD0">
        <w:rPr>
          <w:rFonts w:ascii="Monotype Corsiva" w:hAnsi="Monotype Corsiva"/>
          <w:sz w:val="40"/>
          <w:szCs w:val="40"/>
        </w:rPr>
        <w:t>pt</w:t>
      </w:r>
      <w:proofErr w:type="spellEnd"/>
      <w:r w:rsidR="006D7AD0">
        <w:rPr>
          <w:rFonts w:ascii="Monotype Corsiva" w:hAnsi="Monotype Corsiva"/>
          <w:sz w:val="40"/>
          <w:szCs w:val="40"/>
        </w:rPr>
        <w:t>:</w:t>
      </w:r>
    </w:p>
    <w:p w:rsidR="00DA1858" w:rsidRPr="00271062" w:rsidRDefault="00042767" w:rsidP="00327B18">
      <w:pPr>
        <w:jc w:val="right"/>
        <w:rPr>
          <w:rFonts w:ascii="Curlz MT" w:hAnsi="Curlz MT"/>
          <w:b/>
          <w:color w:val="EE325D" w:themeColor="accent1"/>
          <w:sz w:val="96"/>
          <w:szCs w:val="96"/>
        </w:rPr>
      </w:pPr>
      <w:r>
        <w:rPr>
          <w:rFonts w:ascii="Monotype Corsiva" w:hAnsi="Monotype Corsiva"/>
          <w:b/>
          <w:noProof/>
          <w:color w:val="EE325D" w:themeColor="accent1"/>
          <w:sz w:val="96"/>
          <w:szCs w:val="9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259715</wp:posOffset>
                </wp:positionV>
                <wp:extent cx="2514600" cy="758825"/>
                <wp:effectExtent l="19050" t="0" r="38100" b="22225"/>
                <wp:wrapNone/>
                <wp:docPr id="7" name="Wstęga zakrzywiona w gór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758825"/>
                        </a:xfrm>
                        <a:prstGeom prst="ellipseRibbon2">
                          <a:avLst>
                            <a:gd name="adj1" fmla="val 0"/>
                            <a:gd name="adj2" fmla="val 50000"/>
                            <a:gd name="adj3" fmla="val 12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D7E98F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Wstęga zakrzywiona w górę 7" o:spid="_x0000_s1026" type="#_x0000_t108" style="position:absolute;margin-left:151.5pt;margin-top:20.45pt;width:198pt;height:59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" adj=",21600" fillcolor="#ee325d [3204]" strokecolor="#840b26 [1604]" strokeweight="1pt">
                <v:stroke joinstyle="miter"/>
              </v:shape>
            </w:pict>
          </mc:Fallback>
        </mc:AlternateContent>
      </w:r>
      <w:r w:rsidR="00271062" w:rsidRPr="00271062">
        <w:rPr>
          <w:rFonts w:ascii="Monotype Corsiva" w:hAnsi="Monotype Corsiva"/>
          <w:b/>
          <w:color w:val="EE325D" w:themeColor="accent1"/>
          <w:sz w:val="96"/>
          <w:szCs w:val="96"/>
        </w:rPr>
        <w:t>„</w:t>
      </w:r>
      <w:r w:rsidR="00271062" w:rsidRPr="00271062">
        <w:rPr>
          <w:rFonts w:ascii="Curlz MT" w:hAnsi="Curlz MT"/>
          <w:b/>
          <w:color w:val="EE325D" w:themeColor="accent1"/>
          <w:sz w:val="96"/>
          <w:szCs w:val="96"/>
        </w:rPr>
        <w:t>Wiosna jest w</w:t>
      </w:r>
      <w:r w:rsidR="00271062" w:rsidRPr="00271062">
        <w:rPr>
          <w:rFonts w:ascii="Cambria" w:hAnsi="Cambria" w:cs="Cambria"/>
          <w:b/>
          <w:color w:val="EE325D" w:themeColor="accent1"/>
          <w:sz w:val="96"/>
          <w:szCs w:val="96"/>
        </w:rPr>
        <w:t>ś</w:t>
      </w:r>
      <w:r w:rsidR="00271062" w:rsidRPr="00271062">
        <w:rPr>
          <w:rFonts w:ascii="Curlz MT" w:hAnsi="Curlz MT"/>
          <w:b/>
          <w:color w:val="EE325D" w:themeColor="accent1"/>
          <w:sz w:val="96"/>
          <w:szCs w:val="96"/>
        </w:rPr>
        <w:t>r</w:t>
      </w:r>
      <w:r w:rsidR="00271062" w:rsidRPr="00271062">
        <w:rPr>
          <w:rFonts w:ascii="Curlz MT" w:hAnsi="Curlz MT" w:cs="Curlz MT"/>
          <w:b/>
          <w:color w:val="EE325D" w:themeColor="accent1"/>
          <w:sz w:val="96"/>
          <w:szCs w:val="96"/>
        </w:rPr>
        <w:t>ó</w:t>
      </w:r>
      <w:r w:rsidR="00271062" w:rsidRPr="00271062">
        <w:rPr>
          <w:rFonts w:ascii="Curlz MT" w:hAnsi="Curlz MT"/>
          <w:b/>
          <w:color w:val="EE325D" w:themeColor="accent1"/>
          <w:sz w:val="96"/>
          <w:szCs w:val="96"/>
        </w:rPr>
        <w:t>d nas”</w:t>
      </w:r>
    </w:p>
    <w:p w:rsidR="008B0ABA" w:rsidRDefault="008B0ABA" w:rsidP="00327B18">
      <w:pPr>
        <w:jc w:val="right"/>
        <w:rPr>
          <w:rFonts w:ascii="Arial" w:hAnsi="Arial" w:cs="Arial"/>
          <w:color w:val="000000" w:themeColor="text1"/>
        </w:rPr>
      </w:pPr>
    </w:p>
    <w:p w:rsidR="00327B18" w:rsidRPr="00327B18" w:rsidRDefault="00FB7CDC" w:rsidP="00327B18">
      <w:pPr>
        <w:jc w:val="right"/>
        <w:rPr>
          <w:rFonts w:ascii="Ink Free" w:hAnsi="Ink Free" w:cs="Calibri"/>
          <w:b/>
          <w:sz w:val="32"/>
          <w:szCs w:val="32"/>
        </w:rPr>
      </w:pPr>
      <w:r w:rsidRPr="00CB56A1">
        <w:rPr>
          <w:rFonts w:ascii="Ink Free" w:hAnsi="Ink Free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BA5440" wp14:editId="173EFF22">
                <wp:simplePos x="0" y="0"/>
                <wp:positionH relativeFrom="page">
                  <wp:align>right</wp:align>
                </wp:positionH>
                <wp:positionV relativeFrom="bottomMargin">
                  <wp:posOffset>4445</wp:posOffset>
                </wp:positionV>
                <wp:extent cx="5314950" cy="3048000"/>
                <wp:effectExtent l="19050" t="0" r="38100" b="3810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3048000"/>
                        </a:xfrm>
                        <a:prstGeom prst="cloud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CDC" w:rsidRPr="00FB7CDC" w:rsidRDefault="00FB7CDC" w:rsidP="00FB7CDC">
                            <w:pPr>
                              <w:rPr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FB7CDC">
                              <w:rPr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Mamy nadzieję, że ten film </w:t>
                            </w:r>
                            <w:r w:rsidRPr="008B0ABA">
                              <w:rPr>
                                <w:i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https://ww</w:t>
                            </w:r>
                            <w:r w:rsidR="008B0ABA">
                              <w:rPr>
                                <w:i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w.youtube.com/watch?v=VhGP5kFHO</w:t>
                            </w:r>
                            <w:r w:rsidRPr="008B0ABA">
                              <w:rPr>
                                <w:i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o</w:t>
                            </w:r>
                            <w:r w:rsidRPr="00FB7CDC">
                              <w:rPr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</w:p>
                          <w:p w:rsidR="00FB7CDC" w:rsidRPr="00FB7CDC" w:rsidRDefault="00FB7CDC" w:rsidP="00FB7CDC">
                            <w:pPr>
                              <w:rPr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FB7CDC">
                              <w:rPr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zainspiruje Was do jeszcze ciekawszych pomysłów przy pracy twórczej o wiośnie, a muzyka wprowadzi w dobry nastrój. </w:t>
                            </w:r>
                          </w:p>
                          <w:p w:rsidR="00FB7CDC" w:rsidRPr="008B0ABA" w:rsidRDefault="00FB7CDC" w:rsidP="00FB7CDC">
                            <w:pPr>
                              <w:rPr>
                                <w:i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8B0ABA">
                              <w:rPr>
                                <w:i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https://ww</w:t>
                            </w:r>
                            <w:r w:rsidR="008B0ABA">
                              <w:rPr>
                                <w:i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w.youtube.com/watch?v=</w:t>
                            </w:r>
                            <w:bookmarkStart w:id="0" w:name="_GoBack"/>
                            <w:bookmarkEnd w:id="0"/>
                            <w:r w:rsidR="008B0ABA">
                              <w:rPr>
                                <w:i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rANDOonih</w:t>
                            </w:r>
                            <w:r w:rsidRPr="008B0ABA">
                              <w:rPr>
                                <w:i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g </w:t>
                            </w:r>
                          </w:p>
                          <w:p w:rsidR="00CB56A1" w:rsidRPr="00FB7CDC" w:rsidRDefault="00CB56A1" w:rsidP="00FB7CDC">
                            <w:pPr>
                              <w:rPr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A5440" id="Pole tekstowe 2" o:spid="_x0000_s1027" style="position:absolute;left:0;text-align:left;margin-left:367.3pt;margin-top:.35pt;width:418.5pt;height:24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bottom-margin-area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00]">
                <v:stroke joinstyle="round"/>
                <v:formulas/>
                <v:path o:connecttype="custom" o:connectlocs="577386,1846933;265748,1790700;852361,2462318;716042,2489200;2027309,2758017;1945124,2635250;3546622,2451876;3513773,2586567;4198934,1619532;4598908,2123017;5142460,1083310;4964311,1272117;4715050,382834;4724400,472017;3577503,278836;3668792,165100;2724035,333022;2768203,234950;1722438,366324;1882378,461433;507750,1114002;479822,1013883" o:connectangles="0,0,0,0,0,0,0,0,0,0,0,0,0,0,0,0,0,0,0,0,0,0" textboxrect="0,0,43200,43200"/>
                <v:textbox>
                  <w:txbxContent>
                    <w:p w:rsidR="00FB7CDC" w:rsidRPr="00FB7CDC" w:rsidRDefault="00FB7CDC" w:rsidP="00FB7CDC">
                      <w:pPr>
                        <w:rPr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FB7CDC">
                        <w:rPr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Mamy nadzieję, że ten film </w:t>
                      </w:r>
                      <w:r w:rsidRPr="008B0ABA">
                        <w:rPr>
                          <w:i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https://ww</w:t>
                      </w:r>
                      <w:r w:rsidR="008B0ABA">
                        <w:rPr>
                          <w:i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w.youtube.com/watch?v=VhGP5kFHO</w:t>
                      </w:r>
                      <w:r w:rsidRPr="008B0ABA">
                        <w:rPr>
                          <w:i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o</w:t>
                      </w:r>
                      <w:r w:rsidRPr="00FB7CDC">
                        <w:rPr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</w:p>
                    <w:p w:rsidR="00FB7CDC" w:rsidRPr="00FB7CDC" w:rsidRDefault="00FB7CDC" w:rsidP="00FB7CDC">
                      <w:pPr>
                        <w:rPr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FB7CDC">
                        <w:rPr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zainspiruje Was do jeszcze ciekawszych pomysłów przy pracy twórczej o wiośnie, a muzyka wprowadzi w dobry nastrój. </w:t>
                      </w:r>
                    </w:p>
                    <w:p w:rsidR="00FB7CDC" w:rsidRPr="008B0ABA" w:rsidRDefault="00FB7CDC" w:rsidP="00FB7CDC">
                      <w:pPr>
                        <w:rPr>
                          <w:i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8B0ABA">
                        <w:rPr>
                          <w:i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https://ww</w:t>
                      </w:r>
                      <w:r w:rsidR="008B0ABA">
                        <w:rPr>
                          <w:i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w.youtube.com/watch?v=</w:t>
                      </w:r>
                      <w:bookmarkStart w:id="1" w:name="_GoBack"/>
                      <w:bookmarkEnd w:id="1"/>
                      <w:r w:rsidR="008B0ABA">
                        <w:rPr>
                          <w:i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rANDOonih</w:t>
                      </w:r>
                      <w:r w:rsidRPr="008B0ABA">
                        <w:rPr>
                          <w:i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g </w:t>
                      </w:r>
                    </w:p>
                    <w:p w:rsidR="00CB56A1" w:rsidRPr="00FB7CDC" w:rsidRDefault="00CB56A1" w:rsidP="00FB7CDC">
                      <w:pPr>
                        <w:rPr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327B18" w:rsidRPr="00DA1858">
        <w:rPr>
          <w:rFonts w:ascii="Ink Free" w:hAnsi="Ink Free"/>
          <w:b/>
          <w:sz w:val="32"/>
          <w:szCs w:val="32"/>
        </w:rPr>
        <w:t>Regulamin w za</w:t>
      </w:r>
      <w:r w:rsidR="00327B18" w:rsidRPr="00DA1858">
        <w:rPr>
          <w:rFonts w:ascii="Cambria" w:hAnsi="Cambria" w:cs="Cambria"/>
          <w:b/>
          <w:sz w:val="32"/>
          <w:szCs w:val="32"/>
        </w:rPr>
        <w:t>łą</w:t>
      </w:r>
      <w:r w:rsidR="00327B18" w:rsidRPr="00DA1858">
        <w:rPr>
          <w:rFonts w:ascii="Ink Free" w:hAnsi="Ink Free" w:cs="Calibri"/>
          <w:b/>
          <w:sz w:val="32"/>
          <w:szCs w:val="32"/>
        </w:rPr>
        <w:t>czniku</w:t>
      </w:r>
      <w:r w:rsidR="00327B18">
        <w:rPr>
          <w:rFonts w:ascii="Ink Free" w:hAnsi="Ink Free" w:cs="Calibri"/>
          <w:b/>
          <w:sz w:val="32"/>
          <w:szCs w:val="32"/>
        </w:rPr>
        <w:t>.</w:t>
      </w:r>
    </w:p>
    <w:p w:rsidR="00327B18" w:rsidRDefault="00327B18" w:rsidP="00DA1858"/>
    <w:p w:rsidR="00DA1858" w:rsidRDefault="00DA1858" w:rsidP="00DA1858">
      <w:pPr>
        <w:pStyle w:val="Nagwek1"/>
        <w:rPr>
          <w:rStyle w:val="Nagwek1Znak"/>
        </w:rPr>
      </w:pPr>
    </w:p>
    <w:p w:rsidR="00DA1858" w:rsidRDefault="00DA1858" w:rsidP="006D7AD0">
      <w:pPr>
        <w:rPr>
          <w:rFonts w:ascii="Ink Free" w:hAnsi="Ink Free" w:cs="Calibri"/>
          <w:b/>
          <w:sz w:val="32"/>
          <w:szCs w:val="32"/>
        </w:rPr>
      </w:pPr>
    </w:p>
    <w:p w:rsidR="00DA1858" w:rsidRPr="00DA1858" w:rsidRDefault="00DA1858" w:rsidP="006D7AD0">
      <w:pPr>
        <w:rPr>
          <w:rFonts w:ascii="Ink Free" w:hAnsi="Ink Free" w:cs="Calibri"/>
          <w:b/>
          <w:sz w:val="32"/>
          <w:szCs w:val="32"/>
        </w:rPr>
      </w:pPr>
    </w:p>
    <w:p w:rsidR="006F2376" w:rsidRPr="006F2376" w:rsidRDefault="006F2376" w:rsidP="006D7AD0">
      <w:pPr>
        <w:jc w:val="both"/>
        <w:rPr>
          <w:rFonts w:ascii="Jokerman" w:hAnsi="Jokerman"/>
          <w:sz w:val="24"/>
          <w:szCs w:val="24"/>
        </w:rPr>
      </w:pPr>
      <w:r w:rsidRPr="006F2376">
        <w:rPr>
          <w:rFonts w:ascii="Jokerman" w:hAnsi="Jokerman"/>
          <w:sz w:val="24"/>
          <w:szCs w:val="24"/>
        </w:rPr>
        <w:t>1.</w:t>
      </w:r>
      <w:r>
        <w:rPr>
          <w:rFonts w:ascii="Jokerman" w:hAnsi="Jokerman"/>
          <w:sz w:val="24"/>
          <w:szCs w:val="24"/>
        </w:rPr>
        <w:t xml:space="preserve"> </w:t>
      </w:r>
      <w:r w:rsidRPr="006F2376">
        <w:rPr>
          <w:rFonts w:ascii="Jokerman" w:hAnsi="Jokerman"/>
          <w:sz w:val="24"/>
          <w:szCs w:val="24"/>
        </w:rPr>
        <w:t>Prac</w:t>
      </w:r>
      <w:r w:rsidRPr="006F2376">
        <w:rPr>
          <w:rFonts w:ascii="Cambria" w:hAnsi="Cambria" w:cs="Cambria"/>
          <w:sz w:val="24"/>
          <w:szCs w:val="24"/>
        </w:rPr>
        <w:t>ę</w:t>
      </w:r>
      <w:r w:rsidRPr="006F2376">
        <w:rPr>
          <w:rFonts w:ascii="Jokerman" w:hAnsi="Jokerman" w:cs="Calibri"/>
          <w:sz w:val="24"/>
          <w:szCs w:val="24"/>
        </w:rPr>
        <w:t xml:space="preserve"> wykonujemy z</w:t>
      </w:r>
      <w:r w:rsidR="006D7AD0" w:rsidRPr="006F2376">
        <w:rPr>
          <w:rFonts w:ascii="Jokerman" w:hAnsi="Jokerman"/>
          <w:sz w:val="24"/>
          <w:szCs w:val="24"/>
        </w:rPr>
        <w:t xml:space="preserve"> materia</w:t>
      </w:r>
      <w:r w:rsidR="006D7AD0" w:rsidRPr="006F2376">
        <w:rPr>
          <w:rFonts w:ascii="Jokerman" w:hAnsi="Jokerman" w:cs="Cambria"/>
          <w:sz w:val="24"/>
          <w:szCs w:val="24"/>
        </w:rPr>
        <w:t>ł</w:t>
      </w:r>
      <w:r w:rsidR="006D7AD0" w:rsidRPr="006F2376">
        <w:rPr>
          <w:rFonts w:ascii="Jokerman" w:hAnsi="Jokerman" w:cs="Ink Free"/>
          <w:sz w:val="24"/>
          <w:szCs w:val="24"/>
        </w:rPr>
        <w:t>ó</w:t>
      </w:r>
      <w:r w:rsidR="006D7AD0" w:rsidRPr="006F2376">
        <w:rPr>
          <w:rFonts w:ascii="Jokerman" w:hAnsi="Jokerman"/>
          <w:sz w:val="24"/>
          <w:szCs w:val="24"/>
        </w:rPr>
        <w:t>w dost</w:t>
      </w:r>
      <w:r w:rsidR="006D7AD0" w:rsidRPr="006F2376">
        <w:rPr>
          <w:rFonts w:ascii="Cambria" w:hAnsi="Cambria" w:cs="Cambria"/>
          <w:sz w:val="24"/>
          <w:szCs w:val="24"/>
        </w:rPr>
        <w:t>ę</w:t>
      </w:r>
      <w:r w:rsidR="006D7AD0" w:rsidRPr="006F2376">
        <w:rPr>
          <w:rFonts w:ascii="Jokerman" w:hAnsi="Jokerman"/>
          <w:sz w:val="24"/>
          <w:szCs w:val="24"/>
        </w:rPr>
        <w:t xml:space="preserve">pnych </w:t>
      </w:r>
      <w:r>
        <w:rPr>
          <w:rFonts w:ascii="Jokerman" w:hAnsi="Jokerman"/>
          <w:sz w:val="24"/>
          <w:szCs w:val="24"/>
        </w:rPr>
        <w:t xml:space="preserve">                         </w:t>
      </w:r>
      <w:r w:rsidR="006D7AD0" w:rsidRPr="006F2376">
        <w:rPr>
          <w:rFonts w:ascii="Jokerman" w:hAnsi="Jokerman"/>
          <w:sz w:val="24"/>
          <w:szCs w:val="24"/>
        </w:rPr>
        <w:t>w domu (</w:t>
      </w:r>
      <w:r w:rsidRPr="006F2376">
        <w:rPr>
          <w:rFonts w:ascii="Jokerman" w:hAnsi="Jokerman"/>
          <w:sz w:val="24"/>
          <w:szCs w:val="24"/>
        </w:rPr>
        <w:t>farby, kredki, pastele…)</w:t>
      </w:r>
    </w:p>
    <w:p w:rsidR="006D7AD0" w:rsidRPr="006F2376" w:rsidRDefault="006D7AD0" w:rsidP="006D7AD0">
      <w:pPr>
        <w:jc w:val="both"/>
        <w:rPr>
          <w:rFonts w:ascii="Jokerman" w:hAnsi="Jokerman"/>
          <w:sz w:val="24"/>
          <w:szCs w:val="24"/>
        </w:rPr>
      </w:pPr>
      <w:r w:rsidRPr="006F2376">
        <w:rPr>
          <w:rFonts w:ascii="Jokerman" w:hAnsi="Jokerman"/>
          <w:sz w:val="24"/>
          <w:szCs w:val="24"/>
        </w:rPr>
        <w:t xml:space="preserve">2. </w:t>
      </w:r>
      <w:r w:rsidR="006F2376">
        <w:rPr>
          <w:rFonts w:ascii="Jokerman" w:hAnsi="Jokerman"/>
          <w:sz w:val="24"/>
          <w:szCs w:val="24"/>
        </w:rPr>
        <w:t xml:space="preserve"> </w:t>
      </w:r>
      <w:r w:rsidRPr="006F2376">
        <w:rPr>
          <w:rFonts w:ascii="Jokerman" w:hAnsi="Jokerman"/>
          <w:sz w:val="24"/>
          <w:szCs w:val="24"/>
        </w:rPr>
        <w:t>Praca powinna by</w:t>
      </w:r>
      <w:r w:rsidRPr="006F2376">
        <w:rPr>
          <w:rFonts w:ascii="Cambria" w:hAnsi="Cambria" w:cs="Cambria"/>
          <w:sz w:val="24"/>
          <w:szCs w:val="24"/>
        </w:rPr>
        <w:t>ć</w:t>
      </w:r>
      <w:r w:rsidRPr="006F2376">
        <w:rPr>
          <w:rFonts w:ascii="Jokerman" w:hAnsi="Jokerman"/>
          <w:sz w:val="24"/>
          <w:szCs w:val="24"/>
        </w:rPr>
        <w:t xml:space="preserve"> w formie plakatu o wymiarze max A3.</w:t>
      </w:r>
    </w:p>
    <w:p w:rsidR="008A637B" w:rsidRPr="00271062" w:rsidRDefault="006D7AD0" w:rsidP="006D7AD0">
      <w:pPr>
        <w:jc w:val="right"/>
        <w:rPr>
          <w:rFonts w:ascii="Curlz MT" w:hAnsi="Curlz MT"/>
          <w:sz w:val="96"/>
          <w:szCs w:val="96"/>
        </w:rPr>
      </w:pPr>
      <w:r>
        <w:t xml:space="preserve">3. Uczestnik może przedstawić do konkursu wyłącznie jedną </w:t>
      </w:r>
      <w:r>
        <w:t>pracę  wykonaną dowolną technik</w:t>
      </w:r>
    </w:p>
    <w:p w:rsidR="008A637B" w:rsidRDefault="008A637B" w:rsidP="008A637B"/>
    <w:p w:rsidR="008A637B" w:rsidRDefault="008A637B" w:rsidP="008A637B"/>
    <w:p w:rsidR="008A637B" w:rsidRDefault="008A637B" w:rsidP="008A637B"/>
    <w:p w:rsidR="008A637B" w:rsidRDefault="008A637B" w:rsidP="008A637B"/>
    <w:p w:rsidR="008A637B" w:rsidRDefault="008A637B" w:rsidP="008A637B"/>
    <w:p w:rsidR="008A637B" w:rsidRDefault="008A637B" w:rsidP="008A637B"/>
    <w:p w:rsidR="008A637B" w:rsidRDefault="008A637B" w:rsidP="008A637B"/>
    <w:p w:rsidR="008A637B" w:rsidRDefault="008A637B" w:rsidP="008A637B"/>
    <w:p w:rsidR="008A637B" w:rsidRDefault="008A637B" w:rsidP="008A637B"/>
    <w:p w:rsidR="008A637B" w:rsidRDefault="008A637B" w:rsidP="008A637B"/>
    <w:p w:rsidR="008A637B" w:rsidRDefault="008A637B" w:rsidP="008A637B">
      <w:r>
        <w:lastRenderedPageBreak/>
        <w:t xml:space="preserve">Mam nadzieję, że ten film zainspiruje Was do jeszcze ciekawszych pomysłów przy pracy twórczej o wiośnie, a muzyka wprowadzi w dobry nastrój. </w:t>
      </w:r>
    </w:p>
    <w:p w:rsidR="008A637B" w:rsidRDefault="008A637B" w:rsidP="008A637B">
      <w:r>
        <w:t xml:space="preserve"> https://www.youtube.com/watch?v=rANDOonihZg </w:t>
      </w:r>
    </w:p>
    <w:p w:rsidR="00B2154A" w:rsidRDefault="00B2154A">
      <w:pPr>
        <w:pStyle w:val="Nagwek1"/>
        <w:rPr>
          <w:rStyle w:val="Nagwek1Znak"/>
        </w:rPr>
      </w:pPr>
    </w:p>
    <w:sectPr w:rsidR="00B2154A" w:rsidSect="00B502D1">
      <w:headerReference w:type="default" r:id="rId8"/>
      <w:pgSz w:w="11906" w:h="16838" w:code="9"/>
      <w:pgMar w:top="1440" w:right="4320" w:bottom="65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B1C" w:rsidRDefault="00B33B1C">
      <w:pPr>
        <w:spacing w:after="0" w:line="240" w:lineRule="auto"/>
      </w:pPr>
      <w:r>
        <w:separator/>
      </w:r>
    </w:p>
  </w:endnote>
  <w:endnote w:type="continuationSeparator" w:id="0">
    <w:p w:rsidR="00B33B1C" w:rsidRDefault="00B3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宋体"/>
    <w:panose1 w:val="00000000000000000000"/>
    <w:charset w:val="86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B1C" w:rsidRDefault="00B33B1C">
      <w:pPr>
        <w:spacing w:after="0" w:line="240" w:lineRule="auto"/>
      </w:pPr>
      <w:r>
        <w:separator/>
      </w:r>
    </w:p>
  </w:footnote>
  <w:footnote w:type="continuationSeparator" w:id="0">
    <w:p w:rsidR="00B33B1C" w:rsidRDefault="00B33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4A" w:rsidRDefault="000B31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4C2C5CA" wp14:editId="4F2AAFEC">
          <wp:simplePos x="0" y="0"/>
          <wp:positionH relativeFrom="page">
            <wp:posOffset>161925</wp:posOffset>
          </wp:positionH>
          <wp:positionV relativeFrom="page">
            <wp:posOffset>19050</wp:posOffset>
          </wp:positionV>
          <wp:extent cx="7105594" cy="9861550"/>
          <wp:effectExtent l="723900" t="723900" r="724535" b="730250"/>
          <wp:wrapNone/>
          <wp:docPr id="1" name="Obraz 1" descr="Obraz tła przedstawiający królika odpoczywającego pod drzewem w otoczeniu żółtych, czerwonych i różowych kwiatów oraz bujnej ziel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OTKA_ZIMOW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5594" cy="9861550"/>
                  </a:xfrm>
                  <a:prstGeom prst="rect">
                    <a:avLst/>
                  </a:prstGeom>
                  <a:effectLst>
                    <a:glow rad="838200">
                      <a:schemeClr val="accent1">
                        <a:alpha val="41000"/>
                      </a:schemeClr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7F24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544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02EA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D06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1C72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0CE9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304E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2EA2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0A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160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7B"/>
    <w:rsid w:val="00042767"/>
    <w:rsid w:val="000A4E33"/>
    <w:rsid w:val="000B311E"/>
    <w:rsid w:val="00216E12"/>
    <w:rsid w:val="00271062"/>
    <w:rsid w:val="00327B18"/>
    <w:rsid w:val="003E5257"/>
    <w:rsid w:val="00403F5F"/>
    <w:rsid w:val="00476DE2"/>
    <w:rsid w:val="004928EB"/>
    <w:rsid w:val="00566EA6"/>
    <w:rsid w:val="005F2353"/>
    <w:rsid w:val="00664719"/>
    <w:rsid w:val="00672A78"/>
    <w:rsid w:val="006D7AD0"/>
    <w:rsid w:val="006F2376"/>
    <w:rsid w:val="00751E7B"/>
    <w:rsid w:val="00761050"/>
    <w:rsid w:val="007B0291"/>
    <w:rsid w:val="008A637B"/>
    <w:rsid w:val="008B0ABA"/>
    <w:rsid w:val="00944F24"/>
    <w:rsid w:val="0099027E"/>
    <w:rsid w:val="009F47A9"/>
    <w:rsid w:val="00A252CE"/>
    <w:rsid w:val="00B2154A"/>
    <w:rsid w:val="00B33B1C"/>
    <w:rsid w:val="00B502D1"/>
    <w:rsid w:val="00CB56A1"/>
    <w:rsid w:val="00CC3476"/>
    <w:rsid w:val="00D219AF"/>
    <w:rsid w:val="00D26034"/>
    <w:rsid w:val="00DA1858"/>
    <w:rsid w:val="00E65747"/>
    <w:rsid w:val="00ED35F6"/>
    <w:rsid w:val="00EF656C"/>
    <w:rsid w:val="00F756EE"/>
    <w:rsid w:val="00FB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0752E"/>
  <w15:chartTrackingRefBased/>
  <w15:docId w15:val="{C8578A06-9266-47CE-99BB-1331B644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C7103A" w:themeColor="accent1" w:themeShade="BF"/>
        <w:sz w:val="22"/>
        <w:szCs w:val="22"/>
        <w:lang w:val="pl-PL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37B"/>
    <w:pPr>
      <w:spacing w:after="160" w:line="259" w:lineRule="auto"/>
    </w:pPr>
    <w:rPr>
      <w:rFonts w:eastAsiaTheme="minorHAnsi"/>
      <w:color w:val="auto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9027E"/>
    <w:pPr>
      <w:keepNext/>
      <w:keepLines/>
      <w:spacing w:after="200" w:line="360" w:lineRule="auto"/>
      <w:contextualSpacing/>
      <w:outlineLvl w:val="0"/>
    </w:pPr>
    <w:rPr>
      <w:rFonts w:asciiTheme="majorHAnsi" w:eastAsiaTheme="majorEastAsia" w:hAnsiTheme="majorHAnsi" w:cstheme="majorBidi"/>
      <w:color w:val="C7103A" w:themeColor="accent1" w:themeShade="BF"/>
      <w:sz w:val="28"/>
      <w:szCs w:val="32"/>
      <w:lang w:eastAsia="ja-JP"/>
    </w:rPr>
  </w:style>
  <w:style w:type="paragraph" w:styleId="Nagwek2">
    <w:name w:val="heading 2"/>
    <w:basedOn w:val="Normalny"/>
    <w:link w:val="Nagwek2Znak"/>
    <w:uiPriority w:val="9"/>
    <w:unhideWhenUsed/>
    <w:qFormat/>
    <w:rsid w:val="0099027E"/>
    <w:pPr>
      <w:widowControl w:val="0"/>
      <w:spacing w:after="200" w:line="360" w:lineRule="auto"/>
      <w:contextualSpacing/>
      <w:outlineLvl w:val="1"/>
    </w:pPr>
    <w:rPr>
      <w:rFonts w:asciiTheme="majorHAnsi" w:eastAsiaTheme="majorEastAsia" w:hAnsiTheme="majorHAnsi" w:cstheme="majorBidi"/>
      <w:b/>
      <w:color w:val="C7103A" w:themeColor="accent1" w:themeShade="BF"/>
      <w:sz w:val="28"/>
      <w:szCs w:val="26"/>
      <w:lang w:eastAsia="ja-JP"/>
    </w:rPr>
  </w:style>
  <w:style w:type="paragraph" w:styleId="Nagwek3">
    <w:name w:val="heading 3"/>
    <w:basedOn w:val="Normalny"/>
    <w:link w:val="Nagwek3Znak"/>
    <w:uiPriority w:val="9"/>
    <w:unhideWhenUsed/>
    <w:qFormat/>
    <w:rsid w:val="0099027E"/>
    <w:pPr>
      <w:keepNext/>
      <w:keepLines/>
      <w:spacing w:after="0" w:line="360" w:lineRule="auto"/>
      <w:contextualSpacing/>
      <w:outlineLvl w:val="2"/>
    </w:pPr>
    <w:rPr>
      <w:rFonts w:asciiTheme="majorHAnsi" w:eastAsiaTheme="majorEastAsia" w:hAnsiTheme="majorHAnsi" w:cstheme="majorBidi"/>
      <w:b/>
      <w:color w:val="6E4119" w:themeColor="text2"/>
      <w:sz w:val="28"/>
      <w:szCs w:val="24"/>
      <w:lang w:eastAsia="ja-JP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7C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7103A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uiPriority w:val="10"/>
    <w:qFormat/>
    <w:pPr>
      <w:numPr>
        <w:ilvl w:val="1"/>
      </w:numPr>
      <w:spacing w:after="0" w:line="240" w:lineRule="auto"/>
      <w:contextualSpacing/>
    </w:pPr>
    <w:rPr>
      <w:rFonts w:asciiTheme="majorHAnsi" w:eastAsiaTheme="majorEastAsia" w:hAnsiTheme="majorHAnsi" w:cstheme="majorBidi"/>
      <w:color w:val="6E4119" w:themeColor="text2"/>
      <w:sz w:val="76"/>
      <w:szCs w:val="76"/>
      <w:lang w:eastAsia="ja-JP"/>
    </w:rPr>
  </w:style>
  <w:style w:type="paragraph" w:styleId="Tytu">
    <w:name w:val="Title"/>
    <w:basedOn w:val="Normalny"/>
    <w:uiPriority w:val="10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color w:val="C7103A" w:themeColor="accent1" w:themeShade="BF"/>
      <w:kern w:val="28"/>
      <w:sz w:val="124"/>
      <w:szCs w:val="124"/>
      <w:lang w:eastAsia="ja-JP"/>
    </w:rPr>
  </w:style>
  <w:style w:type="character" w:styleId="Pogrubienie">
    <w:name w:val="Strong"/>
    <w:basedOn w:val="Domylnaczcionkaakapitu"/>
    <w:uiPriority w:val="11"/>
    <w:qFormat/>
    <w:rPr>
      <w:b w:val="0"/>
      <w:bCs w:val="0"/>
      <w:color w:val="6E4119" w:themeColor="text2"/>
      <w:sz w:val="30"/>
      <w:szCs w:val="30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  <w:contextualSpacing/>
    </w:pPr>
    <w:rPr>
      <w:rFonts w:eastAsiaTheme="minorEastAsia"/>
      <w:color w:val="C7103A" w:themeColor="accent1" w:themeShade="BF"/>
      <w:lang w:eastAsia="ja-JP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EE325D" w:themeColor="accent1"/>
      <w:kern w:val="22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  <w:contextualSpacing/>
    </w:pPr>
    <w:rPr>
      <w:rFonts w:eastAsiaTheme="minorEastAsia"/>
      <w:color w:val="C7103A" w:themeColor="accent1" w:themeShade="BF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Pr>
      <w:color w:val="EE325D" w:themeColor="accent1"/>
      <w:kern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99027E"/>
    <w:rPr>
      <w:rFonts w:asciiTheme="majorHAnsi" w:eastAsiaTheme="majorEastAsia" w:hAnsiTheme="majorHAnsi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027E"/>
    <w:rPr>
      <w:rFonts w:asciiTheme="majorHAnsi" w:eastAsiaTheme="majorEastAsia" w:hAnsiTheme="majorHAnsi" w:cstheme="majorBidi"/>
      <w:b/>
      <w:sz w:val="28"/>
      <w:szCs w:val="26"/>
    </w:rPr>
  </w:style>
  <w:style w:type="table" w:styleId="Tabela-Siatka">
    <w:name w:val="Table Grid"/>
    <w:basedOn w:val="Standardowy"/>
    <w:uiPriority w:val="39"/>
    <w:rsid w:val="00EF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9027E"/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paragraph" w:styleId="Tekstblokowy">
    <w:name w:val="Block Text"/>
    <w:basedOn w:val="Normalny"/>
    <w:uiPriority w:val="1"/>
    <w:semiHidden/>
    <w:unhideWhenUsed/>
    <w:qFormat/>
    <w:rsid w:val="00761050"/>
    <w:pPr>
      <w:pBdr>
        <w:top w:val="single" w:sz="2" w:space="10" w:color="C7103A" w:themeColor="accent1" w:themeShade="BF" w:shadow="1"/>
        <w:left w:val="single" w:sz="2" w:space="10" w:color="C7103A" w:themeColor="accent1" w:themeShade="BF" w:shadow="1"/>
        <w:bottom w:val="single" w:sz="2" w:space="10" w:color="C7103A" w:themeColor="accent1" w:themeShade="BF" w:shadow="1"/>
        <w:right w:val="single" w:sz="2" w:space="10" w:color="C7103A" w:themeColor="accent1" w:themeShade="BF" w:shadow="1"/>
      </w:pBdr>
      <w:spacing w:after="200" w:line="360" w:lineRule="auto"/>
      <w:ind w:left="1152" w:right="1152"/>
      <w:contextualSpacing/>
    </w:pPr>
    <w:rPr>
      <w:rFonts w:eastAsiaTheme="minorEastAsia"/>
      <w:i/>
      <w:iCs/>
      <w:color w:val="C7103A" w:themeColor="accent1" w:themeShade="BF"/>
      <w:lang w:eastAsia="ja-JP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761050"/>
    <w:rPr>
      <w:i/>
      <w:iCs/>
      <w:color w:val="C7103A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761050"/>
    <w:pPr>
      <w:pBdr>
        <w:top w:val="single" w:sz="4" w:space="10" w:color="C7103A" w:themeColor="accent1" w:themeShade="BF"/>
        <w:bottom w:val="single" w:sz="4" w:space="10" w:color="C7103A" w:themeColor="accent1" w:themeShade="BF"/>
      </w:pBdr>
      <w:spacing w:before="360" w:after="360" w:line="360" w:lineRule="auto"/>
      <w:ind w:left="864" w:right="864"/>
      <w:contextualSpacing/>
      <w:jc w:val="center"/>
    </w:pPr>
    <w:rPr>
      <w:rFonts w:eastAsiaTheme="minorEastAsia"/>
      <w:i/>
      <w:iCs/>
      <w:color w:val="C7103A" w:themeColor="accent1" w:themeShade="BF"/>
      <w:lang w:eastAsia="ja-JP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761050"/>
    <w:rPr>
      <w:i/>
      <w:iCs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761050"/>
    <w:rPr>
      <w:b/>
      <w:bCs/>
      <w:caps w:val="0"/>
      <w:smallCaps/>
      <w:color w:val="C7103A" w:themeColor="accent1" w:themeShade="BF"/>
      <w:spacing w:val="5"/>
    </w:rPr>
  </w:style>
  <w:style w:type="character" w:styleId="UyteHipercze">
    <w:name w:val="FollowedHyperlink"/>
    <w:basedOn w:val="Domylnaczcionkaakapitu"/>
    <w:uiPriority w:val="99"/>
    <w:semiHidden/>
    <w:unhideWhenUsed/>
    <w:rsid w:val="00761050"/>
    <w:rPr>
      <w:color w:val="1B5E7B" w:themeColor="accent5" w:themeShade="80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761050"/>
    <w:rPr>
      <w:color w:val="15485E" w:themeColor="background2" w:themeShade="40"/>
      <w:u w:val="single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7610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contextualSpacing/>
    </w:pPr>
    <w:rPr>
      <w:rFonts w:asciiTheme="majorHAnsi" w:eastAsiaTheme="majorEastAsia" w:hAnsiTheme="majorHAnsi" w:cstheme="majorBidi"/>
      <w:color w:val="850B26" w:themeColor="accent1" w:themeShade="80"/>
      <w:sz w:val="24"/>
      <w:szCs w:val="24"/>
      <w:lang w:eastAsia="ja-JP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761050"/>
    <w:rPr>
      <w:rFonts w:asciiTheme="majorHAnsi" w:eastAsiaTheme="majorEastAsia" w:hAnsiTheme="majorHAnsi" w:cstheme="majorBidi"/>
      <w:color w:val="850B26" w:themeColor="accent1" w:themeShade="80"/>
      <w:sz w:val="24"/>
      <w:szCs w:val="24"/>
      <w:shd w:val="pct20" w:color="auto" w:fill="auto"/>
    </w:rPr>
  </w:style>
  <w:style w:type="character" w:customStyle="1" w:styleId="Nagwek4Znak">
    <w:name w:val="Nagłówek 4 Znak"/>
    <w:basedOn w:val="Domylnaczcionkaakapitu"/>
    <w:link w:val="Nagwek4"/>
    <w:uiPriority w:val="9"/>
    <w:rsid w:val="00FB7CDC"/>
    <w:rPr>
      <w:rFonts w:asciiTheme="majorHAnsi" w:eastAsiaTheme="majorEastAsia" w:hAnsiTheme="majorHAnsi" w:cstheme="majorBidi"/>
      <w:i/>
      <w:i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5F6"/>
    <w:rPr>
      <w:rFonts w:ascii="Segoe UI" w:eastAsiaTheme="minorHAnsi" w:hAnsi="Segoe UI" w:cs="Segoe UI"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8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\AppData\Roaming\Microsoft\Szablony\Ulotka%20imprezy%20wiosennej.dotx" TargetMode="External"/></Relationship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DCB16-AADF-447F-9853-FE52B2FF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Ulotka imprezy wiosennej</Template>
  <TotalTime>0</TotalTime>
  <Pages>3</Pages>
  <Words>103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2020-04-01T11:31:00Z</cp:lastPrinted>
  <dcterms:created xsi:type="dcterms:W3CDTF">2020-04-01T11:32:00Z</dcterms:created>
  <dcterms:modified xsi:type="dcterms:W3CDTF">2020-04-01T11:32:00Z</dcterms:modified>
  <cp:version/>
</cp:coreProperties>
</file>