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899794</wp:posOffset>
            </wp:positionH>
            <wp:positionV relativeFrom="page">
              <wp:posOffset>912614</wp:posOffset>
            </wp:positionV>
            <wp:extent cx="5761336" cy="7717036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1336" cy="7717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899794</wp:posOffset>
            </wp:positionH>
            <wp:positionV relativeFrom="page">
              <wp:posOffset>912614</wp:posOffset>
            </wp:positionV>
            <wp:extent cx="5761336" cy="7717036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1336" cy="7717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920" w:h="16855"/>
      <w:pgMar w:top="500" w:right="500" w:bottom="48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2020-04-15T18:20:23Z</dcterms:created>
  <dcterms:modified xsi:type="dcterms:W3CDTF">2020-04-15T18:20:23Z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