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4C72" w14:textId="77777777" w:rsidR="00D87339" w:rsidRPr="009272FA" w:rsidRDefault="00D87339" w:rsidP="009272FA">
      <w:pPr>
        <w:tabs>
          <w:tab w:val="left" w:pos="4500"/>
        </w:tabs>
        <w:jc w:val="both"/>
        <w:rPr>
          <w:sz w:val="16"/>
          <w:szCs w:val="16"/>
        </w:rPr>
      </w:pPr>
    </w:p>
    <w:p w14:paraId="39909140" w14:textId="5A166FE0" w:rsidR="002D5C1B" w:rsidRPr="003E5D83" w:rsidRDefault="002D5C1B" w:rsidP="009272FA">
      <w:pPr>
        <w:tabs>
          <w:tab w:val="left" w:pos="4500"/>
        </w:tabs>
        <w:ind w:firstLine="1416"/>
        <w:jc w:val="right"/>
        <w:rPr>
          <w:i/>
          <w:iCs/>
        </w:rPr>
      </w:pPr>
      <w:r w:rsidRPr="003E5D83">
        <w:rPr>
          <w:i/>
          <w:iCs/>
        </w:rPr>
        <w:t>Bobrowo,</w:t>
      </w:r>
      <w:r w:rsidR="00377965" w:rsidRPr="003E5D83">
        <w:rPr>
          <w:i/>
          <w:iCs/>
        </w:rPr>
        <w:t xml:space="preserve"> dnia</w:t>
      </w:r>
      <w:r w:rsidR="00060586">
        <w:rPr>
          <w:i/>
          <w:iCs/>
        </w:rPr>
        <w:t xml:space="preserve"> </w:t>
      </w:r>
      <w:r w:rsidR="005E2112">
        <w:rPr>
          <w:i/>
          <w:iCs/>
        </w:rPr>
        <w:t>…………………………….</w:t>
      </w:r>
      <w:r w:rsidRPr="003E5D83">
        <w:rPr>
          <w:i/>
          <w:iCs/>
        </w:rPr>
        <w:t>.</w:t>
      </w:r>
    </w:p>
    <w:p w14:paraId="7A2103F0" w14:textId="77777777" w:rsidR="00377965" w:rsidRPr="009272FA" w:rsidRDefault="00377965" w:rsidP="009272FA">
      <w:pPr>
        <w:tabs>
          <w:tab w:val="left" w:pos="4500"/>
        </w:tabs>
        <w:jc w:val="both"/>
      </w:pPr>
    </w:p>
    <w:p w14:paraId="7A435327" w14:textId="7385C170" w:rsidR="00D87339" w:rsidRDefault="003E5D83" w:rsidP="005E2112">
      <w:pPr>
        <w:tabs>
          <w:tab w:val="left" w:pos="1418"/>
        </w:tabs>
        <w:jc w:val="both"/>
      </w:pPr>
      <w:r w:rsidRPr="009272FA">
        <w:tab/>
      </w:r>
      <w:r w:rsidR="005E2112">
        <w:t>Imię nazwisko</w:t>
      </w:r>
    </w:p>
    <w:p w14:paraId="6D5AD75A" w14:textId="18905A78" w:rsidR="005E2112" w:rsidRDefault="005E2112" w:rsidP="005E2112">
      <w:pPr>
        <w:tabs>
          <w:tab w:val="left" w:pos="1418"/>
        </w:tabs>
        <w:jc w:val="both"/>
      </w:pPr>
      <w:r>
        <w:t>Nauczyciel/ nauczyciele ZPET w Bobrowie</w:t>
      </w:r>
    </w:p>
    <w:p w14:paraId="358C86E5" w14:textId="77777777" w:rsidR="005E2112" w:rsidRDefault="005E2112" w:rsidP="005E2112">
      <w:pPr>
        <w:tabs>
          <w:tab w:val="left" w:pos="1418"/>
        </w:tabs>
        <w:jc w:val="both"/>
      </w:pPr>
      <w:r>
        <w:t>(organizator, trener, koordynator …..</w:t>
      </w:r>
    </w:p>
    <w:p w14:paraId="5A50B0C0" w14:textId="40B32F9F" w:rsidR="005E2112" w:rsidRPr="009272FA" w:rsidRDefault="005E2112" w:rsidP="005E2112">
      <w:pPr>
        <w:tabs>
          <w:tab w:val="left" w:pos="1418"/>
        </w:tabs>
        <w:jc w:val="both"/>
      </w:pPr>
      <w:r>
        <w:t>nazwa przedsięwzięcia, projektu)</w:t>
      </w:r>
    </w:p>
    <w:p w14:paraId="7D91FEE1" w14:textId="77777777" w:rsidR="009272FA" w:rsidRPr="009272FA" w:rsidRDefault="009272FA" w:rsidP="009272FA">
      <w:pPr>
        <w:tabs>
          <w:tab w:val="left" w:pos="4500"/>
        </w:tabs>
        <w:jc w:val="both"/>
        <w:rPr>
          <w:b/>
        </w:rPr>
      </w:pPr>
    </w:p>
    <w:p w14:paraId="42F90F39" w14:textId="57518930" w:rsidR="005124AF" w:rsidRPr="009272FA" w:rsidRDefault="00610492" w:rsidP="00610492">
      <w:pPr>
        <w:tabs>
          <w:tab w:val="left" w:pos="4500"/>
        </w:tabs>
        <w:jc w:val="right"/>
        <w:rPr>
          <w:b/>
        </w:rPr>
      </w:pPr>
      <w:r>
        <w:rPr>
          <w:b/>
        </w:rPr>
        <w:t xml:space="preserve">Adresat prośby </w:t>
      </w:r>
      <w:bookmarkStart w:id="0" w:name="_GoBack"/>
      <w:bookmarkEnd w:id="0"/>
    </w:p>
    <w:p w14:paraId="4BECFEB6" w14:textId="77777777" w:rsidR="009272FA" w:rsidRPr="009272FA" w:rsidRDefault="009272FA" w:rsidP="009272FA">
      <w:pPr>
        <w:tabs>
          <w:tab w:val="left" w:pos="4500"/>
        </w:tabs>
        <w:jc w:val="both"/>
        <w:rPr>
          <w:b/>
        </w:rPr>
      </w:pPr>
    </w:p>
    <w:p w14:paraId="33BEACED" w14:textId="761F05F6" w:rsidR="003E5D83" w:rsidRPr="009272FA" w:rsidRDefault="004E288F" w:rsidP="009272F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bookmarkStart w:id="1" w:name="_Hlk12474187"/>
      <w:r w:rsidRPr="009272FA">
        <w:rPr>
          <w:color w:val="000000"/>
        </w:rPr>
        <w:t>W</w:t>
      </w:r>
      <w:r w:rsidR="00302A3F" w:rsidRPr="009272FA">
        <w:rPr>
          <w:color w:val="000000"/>
        </w:rPr>
        <w:t xml:space="preserve"> imieniu Stowarzyszenia na Rzecz Dzieci i Młodzieży z N</w:t>
      </w:r>
      <w:r w:rsidR="005E5B7D" w:rsidRPr="009272FA">
        <w:rPr>
          <w:color w:val="000000"/>
        </w:rPr>
        <w:t>iepełnosprawnoś</w:t>
      </w:r>
      <w:r w:rsidR="00302A3F" w:rsidRPr="009272FA">
        <w:rPr>
          <w:color w:val="000000"/>
        </w:rPr>
        <w:t>cią I</w:t>
      </w:r>
      <w:r w:rsidR="005E5B7D" w:rsidRPr="009272FA">
        <w:rPr>
          <w:color w:val="000000"/>
        </w:rPr>
        <w:t>ntelektualną "AMALA"  działającego przy Zespole Placówek Edukacyjno-Terapeutycznych</w:t>
      </w:r>
      <w:r w:rsidR="00B72819">
        <w:rPr>
          <w:color w:val="000000"/>
        </w:rPr>
        <w:t xml:space="preserve"> </w:t>
      </w:r>
      <w:r w:rsidR="005E5B7D" w:rsidRPr="009272FA">
        <w:rPr>
          <w:color w:val="000000"/>
        </w:rPr>
        <w:t>w Bobrowie zwracam</w:t>
      </w:r>
      <w:r w:rsidR="003E5D83" w:rsidRPr="009272FA">
        <w:rPr>
          <w:color w:val="000000"/>
        </w:rPr>
        <w:t>y</w:t>
      </w:r>
      <w:r w:rsidR="005E5B7D" w:rsidRPr="009272FA">
        <w:rPr>
          <w:color w:val="000000"/>
        </w:rPr>
        <w:t xml:space="preserve">  się z  prośbą  o  wsparcie</w:t>
      </w:r>
      <w:r w:rsidR="003E5D83" w:rsidRPr="009272FA">
        <w:rPr>
          <w:color w:val="000000"/>
        </w:rPr>
        <w:t xml:space="preserve"> finansowe. </w:t>
      </w:r>
    </w:p>
    <w:p w14:paraId="3519CCBC" w14:textId="77777777" w:rsidR="00610492" w:rsidRDefault="00C11538" w:rsidP="006104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72FA">
        <w:rPr>
          <w:color w:val="000000"/>
        </w:rPr>
        <w:t xml:space="preserve"> </w:t>
      </w:r>
    </w:p>
    <w:p w14:paraId="12563206" w14:textId="2247BC91" w:rsidR="00610492" w:rsidRPr="003B00D1" w:rsidRDefault="00610492" w:rsidP="0061049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3B00D1">
        <w:rPr>
          <w:i/>
          <w:iCs/>
          <w:color w:val="000000"/>
        </w:rPr>
        <w:t>Uzasadnienie prośby</w:t>
      </w:r>
    </w:p>
    <w:p w14:paraId="473CD303" w14:textId="0FC9D7DA" w:rsidR="009272FA" w:rsidRDefault="009272FA" w:rsidP="005E211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14:paraId="1312D4D5" w14:textId="547BB6A3" w:rsidR="005E2112" w:rsidRDefault="005E2112" w:rsidP="005E211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14:paraId="291A5B17" w14:textId="73254CF5" w:rsidR="005E2112" w:rsidRDefault="005E2112" w:rsidP="005E211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14:paraId="79063768" w14:textId="7E8879E7" w:rsidR="005E2112" w:rsidRDefault="005E2112" w:rsidP="005E211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14:paraId="54B98D20" w14:textId="77777777" w:rsidR="005E2112" w:rsidRPr="009272FA" w:rsidRDefault="005E2112" w:rsidP="005E211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14:paraId="247DE295" w14:textId="028FE7F0" w:rsidR="003E5D83" w:rsidRPr="009272FA" w:rsidRDefault="003E5D83" w:rsidP="005E21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72FA">
        <w:t>Będziemy bardzo wdzięczni za każdą okazaną przez Państwa pomoc</w:t>
      </w:r>
      <w:r w:rsidR="00BB2957" w:rsidRPr="009272FA">
        <w:t xml:space="preserve"> i</w:t>
      </w:r>
      <w:r w:rsidR="00C11538" w:rsidRPr="009272FA">
        <w:t xml:space="preserve"> dorzuconą cegiełkę.</w:t>
      </w:r>
    </w:p>
    <w:p w14:paraId="0C6A2162" w14:textId="77777777" w:rsidR="005E5B7D" w:rsidRPr="009272FA" w:rsidRDefault="005E5B7D" w:rsidP="005E21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72FA">
        <w:rPr>
          <w:color w:val="000000"/>
        </w:rPr>
        <w:t>Wpłaty prosimy kierować  na konto Stowarzyszenia z dopiskiem:</w:t>
      </w:r>
    </w:p>
    <w:p w14:paraId="5E8F695E" w14:textId="682E41DD" w:rsidR="005E5B7D" w:rsidRPr="009272FA" w:rsidRDefault="005E5B7D" w:rsidP="005E21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72FA">
        <w:rPr>
          <w:color w:val="000000"/>
        </w:rPr>
        <w:t>Darowi</w:t>
      </w:r>
      <w:r w:rsidR="00C300D3" w:rsidRPr="009272FA">
        <w:rPr>
          <w:color w:val="000000"/>
        </w:rPr>
        <w:t>zna na realizację projektu</w:t>
      </w:r>
      <w:r w:rsidR="005124AF">
        <w:rPr>
          <w:color w:val="000000"/>
        </w:rPr>
        <w:t xml:space="preserve">/ przedsięwzięcia </w:t>
      </w:r>
      <w:r w:rsidR="00C300D3" w:rsidRPr="009272FA">
        <w:rPr>
          <w:color w:val="000000"/>
        </w:rPr>
        <w:t xml:space="preserve">  </w:t>
      </w:r>
      <w:r w:rsidR="005E2112">
        <w:rPr>
          <w:color w:val="000000"/>
        </w:rPr>
        <w:t xml:space="preserve">…………………………. </w:t>
      </w:r>
    </w:p>
    <w:p w14:paraId="3ECA20E7" w14:textId="77777777" w:rsidR="005E5B7D" w:rsidRPr="009272FA" w:rsidRDefault="005E5B7D" w:rsidP="005E21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72FA">
        <w:rPr>
          <w:color w:val="000000"/>
        </w:rPr>
        <w:t>Numer konta:</w:t>
      </w:r>
    </w:p>
    <w:p w14:paraId="6B5D0B04" w14:textId="77777777" w:rsidR="005E5B7D" w:rsidRPr="009272FA" w:rsidRDefault="005E5B7D" w:rsidP="005E21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72FA">
        <w:rPr>
          <w:color w:val="000000"/>
        </w:rPr>
        <w:t>Bank Pekao I Oddział w Łobzie nr rachunku 57124038711111001072078827</w:t>
      </w:r>
    </w:p>
    <w:p w14:paraId="6B7C9522" w14:textId="77777777" w:rsidR="004E086C" w:rsidRPr="009272FA" w:rsidRDefault="004E086C" w:rsidP="005E21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5721CC9" w14:textId="73774A30" w:rsidR="005E5B7D" w:rsidRPr="009272FA" w:rsidRDefault="005E5B7D" w:rsidP="005E21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272FA">
        <w:rPr>
          <w:color w:val="000000"/>
        </w:rPr>
        <w:t>Serdecznie dziękuj</w:t>
      </w:r>
      <w:r w:rsidR="009272FA" w:rsidRPr="009272FA">
        <w:rPr>
          <w:color w:val="000000"/>
        </w:rPr>
        <w:t>my</w:t>
      </w:r>
      <w:r w:rsidRPr="009272FA">
        <w:rPr>
          <w:color w:val="000000"/>
        </w:rPr>
        <w:t xml:space="preserve"> w imieniu </w:t>
      </w:r>
      <w:r w:rsidR="009272FA" w:rsidRPr="009272FA">
        <w:rPr>
          <w:color w:val="000000"/>
        </w:rPr>
        <w:t>naszych podopiecznych</w:t>
      </w:r>
      <w:r w:rsidRPr="009272FA">
        <w:rPr>
          <w:color w:val="000000"/>
        </w:rPr>
        <w:t xml:space="preserve"> oraz członków</w:t>
      </w:r>
      <w:r w:rsidR="005E2112">
        <w:rPr>
          <w:color w:val="000000"/>
        </w:rPr>
        <w:t xml:space="preserve"> S</w:t>
      </w:r>
      <w:r w:rsidRPr="009272FA">
        <w:rPr>
          <w:color w:val="000000"/>
        </w:rPr>
        <w:t>towarzyszenia</w:t>
      </w:r>
      <w:r w:rsidR="00377965" w:rsidRPr="009272FA">
        <w:rPr>
          <w:color w:val="000000"/>
        </w:rPr>
        <w:t>.</w:t>
      </w:r>
      <w:r w:rsidRPr="009272FA">
        <w:rPr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bookmarkEnd w:id="1"/>
    <w:p w14:paraId="25C6FFFF" w14:textId="77777777" w:rsidR="000E7FE4" w:rsidRPr="009272FA" w:rsidRDefault="005E5D39" w:rsidP="009272FA">
      <w:pPr>
        <w:jc w:val="right"/>
        <w:rPr>
          <w:b/>
        </w:rPr>
      </w:pPr>
      <w:r w:rsidRPr="009272FA">
        <w:rPr>
          <w:b/>
        </w:rPr>
        <w:t>Członkowie Zarządu Stowarzyszenia:</w:t>
      </w:r>
    </w:p>
    <w:p w14:paraId="5E579D38" w14:textId="77777777" w:rsidR="000E7FE4" w:rsidRPr="003E5D83" w:rsidRDefault="000E7FE4" w:rsidP="009272FA">
      <w:pPr>
        <w:tabs>
          <w:tab w:val="left" w:pos="851"/>
        </w:tabs>
        <w:jc w:val="both"/>
      </w:pPr>
    </w:p>
    <w:sectPr w:rsidR="000E7FE4" w:rsidRPr="003E5D83" w:rsidSect="0023755C">
      <w:headerReference w:type="default" r:id="rId7"/>
      <w:headerReference w:type="first" r:id="rId8"/>
      <w:footerReference w:type="first" r:id="rId9"/>
      <w:pgSz w:w="11906" w:h="16838" w:code="9"/>
      <w:pgMar w:top="1134" w:right="1134" w:bottom="360" w:left="1134" w:header="709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2909" w14:textId="77777777" w:rsidR="00076047" w:rsidRDefault="00076047">
      <w:r>
        <w:separator/>
      </w:r>
    </w:p>
  </w:endnote>
  <w:endnote w:type="continuationSeparator" w:id="0">
    <w:p w14:paraId="56A84CCD" w14:textId="77777777" w:rsidR="00076047" w:rsidRDefault="0007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F4A4" w14:textId="77777777" w:rsidR="009E5503" w:rsidRDefault="009E5503" w:rsidP="008C4390">
    <w:pPr>
      <w:pStyle w:val="Stopka"/>
      <w:rPr>
        <w:rFonts w:ascii="Georgia" w:hAnsi="Georgia"/>
        <w:b/>
        <w:color w:val="3366FF"/>
      </w:rPr>
    </w:pPr>
  </w:p>
  <w:p w14:paraId="155DE1C4" w14:textId="77777777" w:rsidR="006E2491" w:rsidRPr="001B07CE" w:rsidRDefault="006E2491" w:rsidP="005E4275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1791" w14:textId="77777777" w:rsidR="00076047" w:rsidRDefault="00076047">
      <w:r>
        <w:separator/>
      </w:r>
    </w:p>
  </w:footnote>
  <w:footnote w:type="continuationSeparator" w:id="0">
    <w:p w14:paraId="52E256D7" w14:textId="77777777" w:rsidR="00076047" w:rsidRDefault="0007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BB55" w14:textId="54E9EB90" w:rsidR="008C4390" w:rsidRDefault="009272FA" w:rsidP="008C4390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B6206" wp14:editId="37EB3200">
              <wp:simplePos x="0" y="0"/>
              <wp:positionH relativeFrom="column">
                <wp:posOffset>-622935</wp:posOffset>
              </wp:positionH>
              <wp:positionV relativeFrom="paragraph">
                <wp:posOffset>-314325</wp:posOffset>
              </wp:positionV>
              <wp:extent cx="1151890" cy="1244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6C9EF7" w14:textId="77777777" w:rsidR="00ED382F" w:rsidRDefault="003E5D83" w:rsidP="00ED38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EBFA91" wp14:editId="2EF8494B">
                                <wp:extent cx="942975" cy="1114425"/>
                                <wp:effectExtent l="19050" t="0" r="9525" b="0"/>
                                <wp:docPr id="2" name="Obraz 2" descr="Logo amal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amal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B6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05pt;margin-top:-24.75pt;width:90.7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" stroked="f">
              <v:textbox>
                <w:txbxContent>
                  <w:p w14:paraId="526C9EF7" w14:textId="77777777" w:rsidR="00ED382F" w:rsidRDefault="003E5D83" w:rsidP="00ED382F">
                    <w:r>
                      <w:rPr>
                        <w:noProof/>
                      </w:rPr>
                      <w:drawing>
                        <wp:inline distT="0" distB="0" distL="0" distR="0" wp14:anchorId="23EBFA91" wp14:editId="2EF8494B">
                          <wp:extent cx="942975" cy="1114425"/>
                          <wp:effectExtent l="19050" t="0" r="9525" b="0"/>
                          <wp:docPr id="2" name="Obraz 2" descr="Logo ama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ama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4390">
      <w:rPr>
        <w:rFonts w:ascii="Georgia" w:hAnsi="Georgia"/>
        <w:b/>
        <w:sz w:val="28"/>
        <w:szCs w:val="28"/>
      </w:rPr>
      <w:t>„AMALA”</w:t>
    </w:r>
  </w:p>
  <w:p w14:paraId="20EF9634" w14:textId="77777777" w:rsidR="008C4390" w:rsidRDefault="008C4390" w:rsidP="008C4390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 xml:space="preserve"> STOWARZYSZENIE NA RZECZ DZIECI I MŁODZIEŻY </w:t>
    </w:r>
  </w:p>
  <w:p w14:paraId="22621911" w14:textId="77777777" w:rsidR="008C4390" w:rsidRPr="00DC467C" w:rsidRDefault="008C4390" w:rsidP="008C4390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Z NIEPEŁNOSPRAWNOSCIĄ INTELEKTUALNĄ</w:t>
    </w:r>
  </w:p>
  <w:p w14:paraId="2868624A" w14:textId="77777777" w:rsidR="008C4390" w:rsidRPr="00DC467C" w:rsidRDefault="008C4390" w:rsidP="008C439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DC467C">
      <w:rPr>
        <w:rFonts w:ascii="Georgia" w:hAnsi="Georgia"/>
        <w:b/>
        <w:sz w:val="20"/>
        <w:szCs w:val="20"/>
      </w:rPr>
      <w:t xml:space="preserve">      78-520 Złocieniec, Bobrowo 7; </w:t>
    </w:r>
    <w:proofErr w:type="spellStart"/>
    <w:r w:rsidRPr="00DC467C">
      <w:rPr>
        <w:rFonts w:ascii="Georgia" w:hAnsi="Georgia"/>
        <w:b/>
        <w:sz w:val="20"/>
        <w:szCs w:val="20"/>
      </w:rPr>
      <w:t>tel</w:t>
    </w:r>
    <w:proofErr w:type="spellEnd"/>
    <w:r w:rsidRPr="00DC467C">
      <w:rPr>
        <w:rFonts w:ascii="Georgia" w:hAnsi="Georgia"/>
        <w:b/>
        <w:sz w:val="20"/>
        <w:szCs w:val="20"/>
      </w:rPr>
      <w:t>/fax 94 3671463</w:t>
    </w:r>
  </w:p>
  <w:p w14:paraId="478F84CD" w14:textId="77777777" w:rsidR="008C4390" w:rsidRPr="00DC467C" w:rsidRDefault="008C4390" w:rsidP="008C4390">
    <w:pPr>
      <w:tabs>
        <w:tab w:val="center" w:pos="4536"/>
        <w:tab w:val="right" w:pos="9072"/>
      </w:tabs>
      <w:jc w:val="center"/>
      <w:rPr>
        <w:b/>
        <w:bCs/>
      </w:rPr>
    </w:pPr>
    <w:r>
      <w:rPr>
        <w:rFonts w:ascii="Georgia" w:hAnsi="Georgia"/>
        <w:b/>
        <w:sz w:val="20"/>
        <w:szCs w:val="20"/>
      </w:rPr>
      <w:t>e-mail:stowarzyszenie.amala@gmail.com</w:t>
    </w:r>
  </w:p>
  <w:p w14:paraId="67E69718" w14:textId="77777777" w:rsidR="00B8662E" w:rsidRDefault="00B86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B931" w14:textId="4EED7832" w:rsidR="003E75F4" w:rsidRDefault="009272FA" w:rsidP="00DC467C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C81CF" wp14:editId="7A093970">
              <wp:simplePos x="0" y="0"/>
              <wp:positionH relativeFrom="column">
                <wp:posOffset>-591185</wp:posOffset>
              </wp:positionH>
              <wp:positionV relativeFrom="paragraph">
                <wp:posOffset>-314960</wp:posOffset>
              </wp:positionV>
              <wp:extent cx="1151890" cy="1244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C51526" w14:textId="77777777" w:rsidR="00ED382F" w:rsidRDefault="003E5D83" w:rsidP="00ED38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209A11" wp14:editId="2BC32D28">
                                <wp:extent cx="942975" cy="1114425"/>
                                <wp:effectExtent l="19050" t="0" r="9525" b="0"/>
                                <wp:docPr id="1" name="Obraz 1" descr="Logo amal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mal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C81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6.55pt;margin-top:-24.8pt;width:90.7pt;height: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" stroked="f">
              <v:textbox>
                <w:txbxContent>
                  <w:p w14:paraId="2EC51526" w14:textId="77777777" w:rsidR="00ED382F" w:rsidRDefault="003E5D83" w:rsidP="00ED382F">
                    <w:r>
                      <w:rPr>
                        <w:noProof/>
                      </w:rPr>
                      <w:drawing>
                        <wp:inline distT="0" distB="0" distL="0" distR="0" wp14:anchorId="06209A11" wp14:editId="2BC32D28">
                          <wp:extent cx="942975" cy="1114425"/>
                          <wp:effectExtent l="19050" t="0" r="9525" b="0"/>
                          <wp:docPr id="1" name="Obraz 1" descr="Logo ama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ma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E75F4">
      <w:rPr>
        <w:rFonts w:ascii="Georgia" w:hAnsi="Georgia"/>
        <w:b/>
        <w:sz w:val="28"/>
        <w:szCs w:val="28"/>
      </w:rPr>
      <w:t>„AMALA”</w:t>
    </w:r>
  </w:p>
  <w:p w14:paraId="4D528895" w14:textId="77777777" w:rsidR="003E75F4" w:rsidRDefault="003E75F4" w:rsidP="00DC467C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 xml:space="preserve"> STOWARZYSZENIE NA RZECZ DZIECI I MŁODZIEŻY </w:t>
    </w:r>
  </w:p>
  <w:p w14:paraId="724E98AA" w14:textId="77777777" w:rsidR="00DC467C" w:rsidRPr="00DC467C" w:rsidRDefault="003E75F4" w:rsidP="00DC467C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Z NIEPEŁNOSPRAWNOSCIĄ INTELEKTUALNĄ</w:t>
    </w:r>
  </w:p>
  <w:p w14:paraId="4C43981C" w14:textId="77777777" w:rsidR="00DC467C" w:rsidRPr="00DC467C" w:rsidRDefault="00DC467C" w:rsidP="00DC467C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DC467C">
      <w:rPr>
        <w:rFonts w:ascii="Georgia" w:hAnsi="Georgia"/>
        <w:b/>
        <w:sz w:val="20"/>
        <w:szCs w:val="20"/>
      </w:rPr>
      <w:t xml:space="preserve">      78-520 Złocieniec, Bobrowo 7; </w:t>
    </w:r>
    <w:proofErr w:type="spellStart"/>
    <w:r w:rsidRPr="00DC467C">
      <w:rPr>
        <w:rFonts w:ascii="Georgia" w:hAnsi="Georgia"/>
        <w:b/>
        <w:sz w:val="20"/>
        <w:szCs w:val="20"/>
      </w:rPr>
      <w:t>tel</w:t>
    </w:r>
    <w:proofErr w:type="spellEnd"/>
    <w:r w:rsidRPr="00DC467C">
      <w:rPr>
        <w:rFonts w:ascii="Georgia" w:hAnsi="Georgia"/>
        <w:b/>
        <w:sz w:val="20"/>
        <w:szCs w:val="20"/>
      </w:rPr>
      <w:t>/fax 94 3671463</w:t>
    </w:r>
  </w:p>
  <w:p w14:paraId="582F48CE" w14:textId="77777777" w:rsidR="00DC467C" w:rsidRPr="00DC467C" w:rsidRDefault="003E75F4" w:rsidP="003E75F4">
    <w:pPr>
      <w:tabs>
        <w:tab w:val="center" w:pos="4536"/>
        <w:tab w:val="right" w:pos="9072"/>
      </w:tabs>
      <w:jc w:val="center"/>
      <w:rPr>
        <w:b/>
        <w:bCs/>
      </w:rPr>
    </w:pPr>
    <w:r>
      <w:rPr>
        <w:rFonts w:ascii="Georgia" w:hAnsi="Georgia"/>
        <w:b/>
        <w:sz w:val="20"/>
        <w:szCs w:val="20"/>
      </w:rPr>
      <w:t>e-mail:stowarzyszenie</w:t>
    </w:r>
    <w:r w:rsidR="00F66AAE">
      <w:rPr>
        <w:rFonts w:ascii="Georgia" w:hAnsi="Georgia"/>
        <w:b/>
        <w:sz w:val="20"/>
        <w:szCs w:val="20"/>
      </w:rPr>
      <w:t>.</w:t>
    </w:r>
    <w:r>
      <w:rPr>
        <w:rFonts w:ascii="Georgia" w:hAnsi="Georgia"/>
        <w:b/>
        <w:sz w:val="20"/>
        <w:szCs w:val="20"/>
      </w:rPr>
      <w:t>amala@gmail.com</w:t>
    </w:r>
  </w:p>
  <w:p w14:paraId="2908F07D" w14:textId="77777777" w:rsidR="006E2491" w:rsidRPr="00E0525E" w:rsidRDefault="006E2491" w:rsidP="00E05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839"/>
    <w:multiLevelType w:val="hybridMultilevel"/>
    <w:tmpl w:val="59CEB2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55014B"/>
    <w:multiLevelType w:val="hybridMultilevel"/>
    <w:tmpl w:val="E000F2E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8028F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68075F"/>
    <w:multiLevelType w:val="hybridMultilevel"/>
    <w:tmpl w:val="CB32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3F6"/>
    <w:multiLevelType w:val="hybridMultilevel"/>
    <w:tmpl w:val="02E6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5BF9"/>
    <w:multiLevelType w:val="hybridMultilevel"/>
    <w:tmpl w:val="42EC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39EE"/>
    <w:multiLevelType w:val="hybridMultilevel"/>
    <w:tmpl w:val="4E64C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521D79"/>
    <w:multiLevelType w:val="hybridMultilevel"/>
    <w:tmpl w:val="A8F08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762A81"/>
    <w:multiLevelType w:val="hybridMultilevel"/>
    <w:tmpl w:val="C5F03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8223E"/>
    <w:multiLevelType w:val="hybridMultilevel"/>
    <w:tmpl w:val="C3E4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B6374"/>
    <w:multiLevelType w:val="hybridMultilevel"/>
    <w:tmpl w:val="34924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5E"/>
    <w:rsid w:val="00001878"/>
    <w:rsid w:val="00017A98"/>
    <w:rsid w:val="00020A7B"/>
    <w:rsid w:val="000339A5"/>
    <w:rsid w:val="00060586"/>
    <w:rsid w:val="00070761"/>
    <w:rsid w:val="00076047"/>
    <w:rsid w:val="00092B1F"/>
    <w:rsid w:val="00093612"/>
    <w:rsid w:val="000C4C68"/>
    <w:rsid w:val="000D70A3"/>
    <w:rsid w:val="000E013C"/>
    <w:rsid w:val="000E7FE4"/>
    <w:rsid w:val="001040C4"/>
    <w:rsid w:val="00154437"/>
    <w:rsid w:val="00157102"/>
    <w:rsid w:val="001756C9"/>
    <w:rsid w:val="00175A84"/>
    <w:rsid w:val="001B07CE"/>
    <w:rsid w:val="001B5237"/>
    <w:rsid w:val="001D11CE"/>
    <w:rsid w:val="001E1AFB"/>
    <w:rsid w:val="001E22A0"/>
    <w:rsid w:val="00202C14"/>
    <w:rsid w:val="00207482"/>
    <w:rsid w:val="0021405A"/>
    <w:rsid w:val="0022757F"/>
    <w:rsid w:val="002353FB"/>
    <w:rsid w:val="00235D12"/>
    <w:rsid w:val="0023755C"/>
    <w:rsid w:val="00242920"/>
    <w:rsid w:val="0024403C"/>
    <w:rsid w:val="002443D3"/>
    <w:rsid w:val="002502C1"/>
    <w:rsid w:val="002576DD"/>
    <w:rsid w:val="002604E6"/>
    <w:rsid w:val="00266056"/>
    <w:rsid w:val="00283027"/>
    <w:rsid w:val="00283C82"/>
    <w:rsid w:val="002D379A"/>
    <w:rsid w:val="002D3C72"/>
    <w:rsid w:val="002D5C1B"/>
    <w:rsid w:val="002E18A7"/>
    <w:rsid w:val="0030135A"/>
    <w:rsid w:val="00302A3F"/>
    <w:rsid w:val="003039D9"/>
    <w:rsid w:val="00321D3A"/>
    <w:rsid w:val="0032215E"/>
    <w:rsid w:val="00337107"/>
    <w:rsid w:val="003507E4"/>
    <w:rsid w:val="00377965"/>
    <w:rsid w:val="00390BD2"/>
    <w:rsid w:val="003A1884"/>
    <w:rsid w:val="003D08D6"/>
    <w:rsid w:val="003D189A"/>
    <w:rsid w:val="003D215A"/>
    <w:rsid w:val="003D47FE"/>
    <w:rsid w:val="003E5D83"/>
    <w:rsid w:val="003E75F4"/>
    <w:rsid w:val="003F2573"/>
    <w:rsid w:val="004129ED"/>
    <w:rsid w:val="004377EE"/>
    <w:rsid w:val="004556E0"/>
    <w:rsid w:val="00482D48"/>
    <w:rsid w:val="004B4204"/>
    <w:rsid w:val="004E086C"/>
    <w:rsid w:val="004E1605"/>
    <w:rsid w:val="004E288F"/>
    <w:rsid w:val="004E2FF7"/>
    <w:rsid w:val="005050F7"/>
    <w:rsid w:val="005124AF"/>
    <w:rsid w:val="00540156"/>
    <w:rsid w:val="005431AD"/>
    <w:rsid w:val="00552EFF"/>
    <w:rsid w:val="00553FEF"/>
    <w:rsid w:val="0055766E"/>
    <w:rsid w:val="005621DF"/>
    <w:rsid w:val="00562ABA"/>
    <w:rsid w:val="00563562"/>
    <w:rsid w:val="0056715E"/>
    <w:rsid w:val="0058053D"/>
    <w:rsid w:val="0059176B"/>
    <w:rsid w:val="005B0993"/>
    <w:rsid w:val="005B4229"/>
    <w:rsid w:val="005B5385"/>
    <w:rsid w:val="005C5135"/>
    <w:rsid w:val="005D401F"/>
    <w:rsid w:val="005E2112"/>
    <w:rsid w:val="005E4275"/>
    <w:rsid w:val="005E59A6"/>
    <w:rsid w:val="005E5B7D"/>
    <w:rsid w:val="005E5D39"/>
    <w:rsid w:val="00610492"/>
    <w:rsid w:val="00666250"/>
    <w:rsid w:val="00674FB4"/>
    <w:rsid w:val="00681100"/>
    <w:rsid w:val="0069444C"/>
    <w:rsid w:val="006C041F"/>
    <w:rsid w:val="006C268C"/>
    <w:rsid w:val="006D0C0A"/>
    <w:rsid w:val="006E2491"/>
    <w:rsid w:val="0070525F"/>
    <w:rsid w:val="007441E3"/>
    <w:rsid w:val="00744405"/>
    <w:rsid w:val="00760D7D"/>
    <w:rsid w:val="00761081"/>
    <w:rsid w:val="00762D86"/>
    <w:rsid w:val="007B0254"/>
    <w:rsid w:val="007B30AA"/>
    <w:rsid w:val="007E63EE"/>
    <w:rsid w:val="007F142E"/>
    <w:rsid w:val="00830BE3"/>
    <w:rsid w:val="00830E53"/>
    <w:rsid w:val="00832730"/>
    <w:rsid w:val="008445A0"/>
    <w:rsid w:val="00854A83"/>
    <w:rsid w:val="008611A6"/>
    <w:rsid w:val="00864AC7"/>
    <w:rsid w:val="0087263B"/>
    <w:rsid w:val="008C4390"/>
    <w:rsid w:val="008D7101"/>
    <w:rsid w:val="008E2380"/>
    <w:rsid w:val="008F471A"/>
    <w:rsid w:val="00902BC7"/>
    <w:rsid w:val="00905250"/>
    <w:rsid w:val="009141B1"/>
    <w:rsid w:val="00924098"/>
    <w:rsid w:val="009272FA"/>
    <w:rsid w:val="00927482"/>
    <w:rsid w:val="00930387"/>
    <w:rsid w:val="00937288"/>
    <w:rsid w:val="00944AB2"/>
    <w:rsid w:val="0095676F"/>
    <w:rsid w:val="009A5BC5"/>
    <w:rsid w:val="009A5CCF"/>
    <w:rsid w:val="009B44F6"/>
    <w:rsid w:val="009B7C95"/>
    <w:rsid w:val="009C6B5F"/>
    <w:rsid w:val="009C75B6"/>
    <w:rsid w:val="009D28A1"/>
    <w:rsid w:val="009E5503"/>
    <w:rsid w:val="009E586C"/>
    <w:rsid w:val="00A233C0"/>
    <w:rsid w:val="00A312D9"/>
    <w:rsid w:val="00A67F05"/>
    <w:rsid w:val="00A83F44"/>
    <w:rsid w:val="00AF1E13"/>
    <w:rsid w:val="00AF22D7"/>
    <w:rsid w:val="00B07137"/>
    <w:rsid w:val="00B376B6"/>
    <w:rsid w:val="00B71650"/>
    <w:rsid w:val="00B72819"/>
    <w:rsid w:val="00B84176"/>
    <w:rsid w:val="00B8662E"/>
    <w:rsid w:val="00B90D6F"/>
    <w:rsid w:val="00BA3F3E"/>
    <w:rsid w:val="00BB2238"/>
    <w:rsid w:val="00BB2957"/>
    <w:rsid w:val="00BD526E"/>
    <w:rsid w:val="00BD6F9E"/>
    <w:rsid w:val="00C11538"/>
    <w:rsid w:val="00C14783"/>
    <w:rsid w:val="00C173B8"/>
    <w:rsid w:val="00C300D3"/>
    <w:rsid w:val="00C60B20"/>
    <w:rsid w:val="00C63A52"/>
    <w:rsid w:val="00C66F5B"/>
    <w:rsid w:val="00C753D6"/>
    <w:rsid w:val="00CA28A2"/>
    <w:rsid w:val="00CA33B9"/>
    <w:rsid w:val="00CA405A"/>
    <w:rsid w:val="00CA638F"/>
    <w:rsid w:val="00CB166F"/>
    <w:rsid w:val="00CD6941"/>
    <w:rsid w:val="00CD7799"/>
    <w:rsid w:val="00CE4D7C"/>
    <w:rsid w:val="00CF632F"/>
    <w:rsid w:val="00D0565D"/>
    <w:rsid w:val="00D30DB1"/>
    <w:rsid w:val="00D346EC"/>
    <w:rsid w:val="00D47207"/>
    <w:rsid w:val="00D6437A"/>
    <w:rsid w:val="00D71D7F"/>
    <w:rsid w:val="00D87339"/>
    <w:rsid w:val="00DA274E"/>
    <w:rsid w:val="00DC467C"/>
    <w:rsid w:val="00DC6A02"/>
    <w:rsid w:val="00DE183C"/>
    <w:rsid w:val="00DF58E2"/>
    <w:rsid w:val="00E0525E"/>
    <w:rsid w:val="00E76927"/>
    <w:rsid w:val="00EA48CE"/>
    <w:rsid w:val="00EA5881"/>
    <w:rsid w:val="00EC5025"/>
    <w:rsid w:val="00ED382F"/>
    <w:rsid w:val="00F023B5"/>
    <w:rsid w:val="00F03013"/>
    <w:rsid w:val="00F11402"/>
    <w:rsid w:val="00F167A8"/>
    <w:rsid w:val="00F16CC4"/>
    <w:rsid w:val="00F201D1"/>
    <w:rsid w:val="00F2223F"/>
    <w:rsid w:val="00F6292E"/>
    <w:rsid w:val="00F66AAE"/>
    <w:rsid w:val="00F81EF4"/>
    <w:rsid w:val="00FA2182"/>
    <w:rsid w:val="00FB79A0"/>
    <w:rsid w:val="00FC2371"/>
    <w:rsid w:val="00FD217C"/>
    <w:rsid w:val="00FE1994"/>
    <w:rsid w:val="00FE3EDC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7028E"/>
  <w15:docId w15:val="{DEBCA8A2-CF29-4CE7-A1CE-2809FC20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7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3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rsid w:val="00017A9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864AC7"/>
    <w:rPr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864A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6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B5385"/>
    <w:rPr>
      <w:rFonts w:ascii="Cambria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B53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B538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3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B538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B538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B538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5B538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B538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7339"/>
    <w:pPr>
      <w:spacing w:before="100" w:beforeAutospacing="1" w:after="100" w:afterAutospacing="1"/>
    </w:pPr>
  </w:style>
  <w:style w:type="character" w:customStyle="1" w:styleId="col-sm-8">
    <w:name w:val="col-sm-8"/>
    <w:rsid w:val="003507E4"/>
  </w:style>
  <w:style w:type="paragraph" w:customStyle="1" w:styleId="Standard">
    <w:name w:val="Standard"/>
    <w:rsid w:val="003E5D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jednostki%20ko&#324;c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jednostki końcowy</Template>
  <TotalTime>12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Matul</cp:lastModifiedBy>
  <cp:revision>4</cp:revision>
  <cp:lastPrinted>2019-11-12T21:02:00Z</cp:lastPrinted>
  <dcterms:created xsi:type="dcterms:W3CDTF">2019-11-19T16:56:00Z</dcterms:created>
  <dcterms:modified xsi:type="dcterms:W3CDTF">2019-11-20T19:34:00Z</dcterms:modified>
</cp:coreProperties>
</file>