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D725" w14:textId="77777777" w:rsidR="00C97049" w:rsidRDefault="00000000">
      <w:r>
        <w:rPr>
          <w:rFonts w:eastAsia="TimesNewRomanPS-BoldMT" w:cs="Calibri"/>
          <w:b/>
          <w:sz w:val="32"/>
        </w:rPr>
        <w:t>Deklaracja wykupienia obiadów w firmie Ma</w:t>
      </w:r>
      <w:r>
        <w:rPr>
          <w:rFonts w:eastAsia="Tahoma" w:cs="Calibri"/>
          <w:b/>
          <w:sz w:val="32"/>
        </w:rPr>
        <w:t>ły Smakosz Profesjonalna</w:t>
      </w:r>
    </w:p>
    <w:p w14:paraId="31AFEB70" w14:textId="63FC2009" w:rsidR="00C97049" w:rsidRDefault="00000000">
      <w:r>
        <w:rPr>
          <w:rFonts w:eastAsia="TimesNewRomanPS-BoldMT" w:cs="Calibri"/>
          <w:b/>
          <w:sz w:val="32"/>
        </w:rPr>
        <w:t xml:space="preserve">Kuchnia dla Dzieci wydawanych w Publicznym Katolickim Liceum </w:t>
      </w:r>
      <w:r w:rsidR="00344295">
        <w:rPr>
          <w:rFonts w:eastAsia="TimesNewRomanPS-BoldMT" w:cs="Calibri"/>
          <w:b/>
          <w:sz w:val="32"/>
        </w:rPr>
        <w:br/>
      </w:r>
      <w:r>
        <w:rPr>
          <w:rFonts w:eastAsia="TimesNewRomanPS-BoldMT" w:cs="Calibri"/>
          <w:b/>
          <w:sz w:val="32"/>
        </w:rPr>
        <w:t>w</w:t>
      </w:r>
      <w:r w:rsidR="00344295">
        <w:rPr>
          <w:rFonts w:eastAsia="TimesNewRomanPS-BoldMT" w:cs="Calibri"/>
          <w:b/>
          <w:sz w:val="32"/>
        </w:rPr>
        <w:t xml:space="preserve"> </w:t>
      </w:r>
      <w:r>
        <w:rPr>
          <w:rFonts w:eastAsia="Tahoma" w:cs="Calibri"/>
          <w:b/>
          <w:sz w:val="32"/>
        </w:rPr>
        <w:t>Łazach w roku szkolnym 2022/2023</w:t>
      </w:r>
    </w:p>
    <w:p w14:paraId="44E7E6A1" w14:textId="77777777" w:rsidR="00C97049" w:rsidRDefault="00000000">
      <w:r>
        <w:rPr>
          <w:rFonts w:eastAsia="TimesNewRomanPSMT" w:cs="Calibri"/>
          <w:sz w:val="32"/>
        </w:rPr>
        <w:t>1. Imi</w:t>
      </w:r>
      <w:r>
        <w:rPr>
          <w:rFonts w:eastAsia="Tahoma" w:cs="Calibri"/>
          <w:sz w:val="32"/>
        </w:rPr>
        <w:t>ę, nazwisko i klasa ucznia…………………………………………</w:t>
      </w:r>
    </w:p>
    <w:p w14:paraId="0F877825" w14:textId="77777777" w:rsidR="00C97049" w:rsidRDefault="00000000">
      <w:r>
        <w:rPr>
          <w:rFonts w:eastAsia="TimesNewRomanPSMT" w:cs="Calibri"/>
          <w:sz w:val="32"/>
        </w:rPr>
        <w:t>2. Imi</w:t>
      </w:r>
      <w:r>
        <w:rPr>
          <w:rFonts w:eastAsia="Tahoma" w:cs="Calibri"/>
          <w:sz w:val="32"/>
        </w:rPr>
        <w:t>ę i nazwisko rodzica.........................................................................</w:t>
      </w:r>
    </w:p>
    <w:p w14:paraId="5B18EC1F" w14:textId="77777777" w:rsidR="00C97049" w:rsidRDefault="00000000">
      <w:r>
        <w:rPr>
          <w:rFonts w:eastAsia="TimesNewRomanPSMT" w:cs="Calibri"/>
          <w:sz w:val="32"/>
        </w:rPr>
        <w:t>telefon kontaktowy do rodziców...........................................................</w:t>
      </w:r>
    </w:p>
    <w:p w14:paraId="66274271" w14:textId="77777777" w:rsidR="00C97049" w:rsidRDefault="00000000">
      <w:r>
        <w:rPr>
          <w:rFonts w:eastAsia="TimesNewRomanPSMT" w:cs="Calibri"/>
          <w:sz w:val="32"/>
        </w:rPr>
        <w:t>3. Zasady korzystania z obiadów w szkole:</w:t>
      </w:r>
    </w:p>
    <w:p w14:paraId="0B2CD972" w14:textId="77777777" w:rsidR="00C97049" w:rsidRDefault="00000000">
      <w:r>
        <w:rPr>
          <w:rFonts w:eastAsia="TimesNewRomanPSMT" w:cs="Calibri"/>
          <w:sz w:val="32"/>
        </w:rPr>
        <w:t>1) Cena obiadu: 19,00 z</w:t>
      </w:r>
      <w:r>
        <w:rPr>
          <w:rFonts w:eastAsia="Tahoma" w:cs="Calibri"/>
          <w:sz w:val="32"/>
        </w:rPr>
        <w:t>ł. (II danie + sok/woda lub owoc)</w:t>
      </w:r>
    </w:p>
    <w:p w14:paraId="529EAF92" w14:textId="77777777" w:rsidR="00C97049" w:rsidRDefault="00000000">
      <w:r>
        <w:rPr>
          <w:rFonts w:eastAsia="TimesNewRomanPSMT" w:cs="Calibri"/>
          <w:sz w:val="32"/>
        </w:rPr>
        <w:t>2) Wp</w:t>
      </w:r>
      <w:r>
        <w:rPr>
          <w:rFonts w:eastAsia="Tahoma" w:cs="Calibri"/>
          <w:sz w:val="32"/>
        </w:rPr>
        <w:t>łata za obiady dokonywana jest z g</w:t>
      </w:r>
      <w:r>
        <w:rPr>
          <w:rFonts w:eastAsia="TimesNewRomanPSMT" w:cs="Calibri"/>
          <w:sz w:val="32"/>
        </w:rPr>
        <w:t>óry w terminie do 5 dnia</w:t>
      </w:r>
      <w:r>
        <w:rPr>
          <w:rFonts w:eastAsia="Tahoma" w:cs="Calibri"/>
          <w:sz w:val="32"/>
        </w:rPr>
        <w:t xml:space="preserve"> </w:t>
      </w:r>
      <w:r>
        <w:rPr>
          <w:rFonts w:eastAsia="TimesNewRomanPSMT" w:cs="Calibri"/>
          <w:sz w:val="32"/>
        </w:rPr>
        <w:t>ka</w:t>
      </w:r>
      <w:r>
        <w:rPr>
          <w:rFonts w:eastAsia="Tahoma" w:cs="Calibri"/>
          <w:sz w:val="32"/>
        </w:rPr>
        <w:t>żdego miesiąca na numer konta: Mały Smakosz,</w:t>
      </w:r>
    </w:p>
    <w:p w14:paraId="2CC266FB" w14:textId="77777777" w:rsidR="00C97049" w:rsidRDefault="00000000">
      <w:r>
        <w:rPr>
          <w:rFonts w:eastAsia="TimesNewRomanPSMT" w:cs="Calibri"/>
          <w:sz w:val="32"/>
        </w:rPr>
        <w:t>Bank mBank 57 1140 2004 0000 3002 7770 7815</w:t>
      </w:r>
    </w:p>
    <w:p w14:paraId="38F57716" w14:textId="77777777" w:rsidR="00C97049" w:rsidRDefault="00000000">
      <w:r>
        <w:rPr>
          <w:rFonts w:eastAsia="TimesNewRomanPSMT" w:cs="Calibri"/>
          <w:sz w:val="32"/>
        </w:rPr>
        <w:t>4. Nieobecno</w:t>
      </w:r>
      <w:r>
        <w:rPr>
          <w:rFonts w:eastAsia="Tahoma" w:cs="Calibri"/>
          <w:sz w:val="32"/>
        </w:rPr>
        <w:t>ść ucznia należy zgłosić telefonicznie danego dnia do</w:t>
      </w:r>
    </w:p>
    <w:p w14:paraId="3BE660E8" w14:textId="77777777" w:rsidR="00C97049" w:rsidRDefault="00000000">
      <w:r>
        <w:rPr>
          <w:rFonts w:eastAsia="TimesNewRomanPSMT" w:cs="Calibri"/>
          <w:sz w:val="32"/>
        </w:rPr>
        <w:t>godziny 8.00 nr 798 475 835 lub e-mail obiadysmakosz@wp.pl</w:t>
      </w:r>
    </w:p>
    <w:p w14:paraId="10207CED" w14:textId="77777777" w:rsidR="00C97049" w:rsidRDefault="00000000">
      <w:r>
        <w:rPr>
          <w:rFonts w:eastAsia="TimesNewRomanPSMT" w:cs="Calibri"/>
          <w:sz w:val="32"/>
        </w:rPr>
        <w:t>5. Niezg</w:t>
      </w:r>
      <w:r>
        <w:rPr>
          <w:rFonts w:eastAsia="Tahoma" w:cs="Calibri"/>
          <w:sz w:val="32"/>
        </w:rPr>
        <w:t>łoszona nieobecność nie podlega zwrotowi.</w:t>
      </w:r>
    </w:p>
    <w:p w14:paraId="49653F01" w14:textId="77777777" w:rsidR="00C97049" w:rsidRDefault="00000000">
      <w:r>
        <w:rPr>
          <w:rFonts w:eastAsia="TimesNewRomanPSMT" w:cs="Calibri"/>
          <w:sz w:val="32"/>
        </w:rPr>
        <w:t>6. Prosz</w:t>
      </w:r>
      <w:r>
        <w:rPr>
          <w:rFonts w:eastAsia="Tahoma" w:cs="Calibri"/>
          <w:sz w:val="32"/>
        </w:rPr>
        <w:t>ę o podanie w jakie dni tygodnia dziecko będzie jadło obiady...................................................................................................</w:t>
      </w:r>
    </w:p>
    <w:p w14:paraId="4C2ED7F6" w14:textId="77777777" w:rsidR="00C97049" w:rsidRDefault="00000000">
      <w:r>
        <w:rPr>
          <w:rFonts w:eastAsia="TimesNewRomanPS-BoldMT" w:cs="Calibri"/>
          <w:b/>
          <w:sz w:val="32"/>
        </w:rPr>
        <w:t>Wa</w:t>
      </w:r>
      <w:r>
        <w:rPr>
          <w:rFonts w:eastAsia="Tahoma" w:cs="Calibri"/>
          <w:b/>
          <w:sz w:val="32"/>
        </w:rPr>
        <w:t xml:space="preserve">żne! </w:t>
      </w:r>
      <w:r>
        <w:rPr>
          <w:rFonts w:eastAsia="Tahoma" w:cs="Calibri"/>
          <w:sz w:val="32"/>
        </w:rPr>
        <w:t>- bardzo prosimy o podanie prawidłowej klasy dziecka, gdyż</w:t>
      </w:r>
    </w:p>
    <w:p w14:paraId="3C1FE6F6" w14:textId="77777777" w:rsidR="00C97049" w:rsidRDefault="00000000">
      <w:r>
        <w:rPr>
          <w:rFonts w:eastAsia="TimesNewRomanPSMT" w:cs="Calibri"/>
          <w:sz w:val="32"/>
        </w:rPr>
        <w:t>obiady b</w:t>
      </w:r>
      <w:r>
        <w:rPr>
          <w:rFonts w:eastAsia="Tahoma" w:cs="Calibri"/>
          <w:sz w:val="32"/>
        </w:rPr>
        <w:t>ędą pakowane klasami..........................................................</w:t>
      </w:r>
    </w:p>
    <w:p w14:paraId="2EEC491B" w14:textId="77777777" w:rsidR="00C97049" w:rsidRDefault="00000000">
      <w:r>
        <w:rPr>
          <w:rFonts w:eastAsia="TimesNewRomanPS-BoldMT" w:cs="Calibri"/>
          <w:b/>
          <w:sz w:val="32"/>
        </w:rPr>
        <w:t>Wa</w:t>
      </w:r>
      <w:r>
        <w:rPr>
          <w:rFonts w:eastAsia="Tahoma" w:cs="Calibri"/>
          <w:b/>
          <w:sz w:val="32"/>
        </w:rPr>
        <w:t xml:space="preserve">żne! </w:t>
      </w:r>
      <w:r>
        <w:rPr>
          <w:rFonts w:eastAsia="Tahoma" w:cs="Calibri"/>
          <w:sz w:val="32"/>
        </w:rPr>
        <w:t>Rezygnacje z obiad</w:t>
      </w:r>
      <w:r>
        <w:rPr>
          <w:rFonts w:eastAsia="TimesNewRomanPSMT" w:cs="Calibri"/>
          <w:sz w:val="32"/>
        </w:rPr>
        <w:t>ów nale</w:t>
      </w:r>
      <w:r>
        <w:rPr>
          <w:rFonts w:eastAsia="Tahoma" w:cs="Calibri"/>
          <w:sz w:val="32"/>
        </w:rPr>
        <w:t xml:space="preserve">ży zgłosić w firmie </w:t>
      </w:r>
      <w:r>
        <w:rPr>
          <w:rFonts w:eastAsia="TimesNewRomanPSMT" w:cs="Calibri"/>
          <w:sz w:val="32"/>
        </w:rPr>
        <w:t>Ma</w:t>
      </w:r>
      <w:r>
        <w:rPr>
          <w:rFonts w:eastAsia="Tahoma" w:cs="Calibri"/>
          <w:sz w:val="32"/>
        </w:rPr>
        <w:t xml:space="preserve">ły Smakosz pod numerem telefonu j/w przed </w:t>
      </w:r>
      <w:r>
        <w:rPr>
          <w:rFonts w:eastAsia="TimesNewRomanPSMT" w:cs="Calibri"/>
          <w:sz w:val="32"/>
        </w:rPr>
        <w:t>rozpocz</w:t>
      </w:r>
      <w:r>
        <w:rPr>
          <w:rFonts w:eastAsia="Tahoma" w:cs="Calibri"/>
          <w:sz w:val="32"/>
        </w:rPr>
        <w:t>ęciem nowego miesiąca.</w:t>
      </w:r>
    </w:p>
    <w:p w14:paraId="39BD4D34" w14:textId="77777777" w:rsidR="00C97049" w:rsidRDefault="00000000">
      <w:r>
        <w:rPr>
          <w:rFonts w:eastAsia="TimesNewRomanPSMT" w:cs="Calibri"/>
          <w:sz w:val="32"/>
        </w:rPr>
        <w:t>Prosimy o niewyliczanie samemu op</w:t>
      </w:r>
      <w:r>
        <w:rPr>
          <w:rFonts w:eastAsia="Tahoma" w:cs="Calibri"/>
          <w:sz w:val="32"/>
        </w:rPr>
        <w:t>łat za obiady.</w:t>
      </w:r>
    </w:p>
    <w:p w14:paraId="2E4786CE" w14:textId="77777777" w:rsidR="00C97049" w:rsidRDefault="00000000">
      <w:r>
        <w:rPr>
          <w:rFonts w:eastAsia="TimesNewRomanPSMT" w:cs="Calibri"/>
          <w:sz w:val="32"/>
        </w:rPr>
        <w:t>Deklaruj</w:t>
      </w:r>
      <w:r>
        <w:rPr>
          <w:rFonts w:eastAsia="Tahoma" w:cs="Calibri"/>
          <w:sz w:val="32"/>
        </w:rPr>
        <w:t>ę korzystanie z obiad</w:t>
      </w:r>
      <w:r>
        <w:rPr>
          <w:rFonts w:eastAsia="TimesNewRomanPSMT" w:cs="Calibri"/>
          <w:sz w:val="32"/>
        </w:rPr>
        <w:t>ów w roku szkolnym 2022/2023 oraz</w:t>
      </w:r>
    </w:p>
    <w:p w14:paraId="090B482F" w14:textId="77777777" w:rsidR="00C97049" w:rsidRDefault="00000000">
      <w:r>
        <w:rPr>
          <w:rFonts w:eastAsia="TimesNewRomanPSMT" w:cs="Calibri"/>
          <w:sz w:val="32"/>
        </w:rPr>
        <w:t>zobowi</w:t>
      </w:r>
      <w:r>
        <w:rPr>
          <w:rFonts w:eastAsia="Tahoma" w:cs="Calibri"/>
          <w:sz w:val="32"/>
        </w:rPr>
        <w:t xml:space="preserve">ązuje się do dokonywania wpłaty w </w:t>
      </w:r>
      <w:r>
        <w:rPr>
          <w:rFonts w:eastAsia="TimesNewRomanPSMT" w:cs="Calibri"/>
          <w:sz w:val="32"/>
        </w:rPr>
        <w:t>terminie do 5 dnia ka</w:t>
      </w:r>
      <w:r>
        <w:rPr>
          <w:rFonts w:eastAsia="Tahoma" w:cs="Calibri"/>
          <w:sz w:val="32"/>
        </w:rPr>
        <w:t>żdego miesiąca.</w:t>
      </w:r>
    </w:p>
    <w:p w14:paraId="10DCE129" w14:textId="77777777" w:rsidR="00C97049" w:rsidRDefault="00000000">
      <w:r>
        <w:rPr>
          <w:rFonts w:eastAsia="TimesNewRomanPS-BoldMT" w:cs="Calibri"/>
          <w:b/>
          <w:sz w:val="32"/>
        </w:rPr>
        <w:t>Niedokonanie op</w:t>
      </w:r>
      <w:r>
        <w:rPr>
          <w:rFonts w:eastAsia="Tahoma" w:cs="Calibri"/>
          <w:b/>
          <w:sz w:val="32"/>
        </w:rPr>
        <w:t>łaty w terminie skutkować będzie nieotrzymaniem</w:t>
      </w:r>
    </w:p>
    <w:p w14:paraId="04B68A36" w14:textId="77777777" w:rsidR="00C97049" w:rsidRDefault="00000000">
      <w:r>
        <w:rPr>
          <w:rFonts w:eastAsia="TimesNewRomanPS-BoldMT" w:cs="Calibri"/>
          <w:b/>
          <w:sz w:val="32"/>
        </w:rPr>
        <w:t>obiadu.</w:t>
      </w:r>
    </w:p>
    <w:p w14:paraId="69E0E273" w14:textId="77777777" w:rsidR="00C97049" w:rsidRDefault="00000000">
      <w:r>
        <w:rPr>
          <w:rFonts w:eastAsia="TimesNewRomanPSMT" w:cs="Calibri"/>
          <w:sz w:val="32"/>
        </w:rPr>
        <w:t>OP</w:t>
      </w:r>
      <w:r>
        <w:rPr>
          <w:rFonts w:eastAsia="Tahoma" w:cs="Calibri"/>
          <w:sz w:val="32"/>
        </w:rPr>
        <w:t>ŁATA za obiady w m-c wrzesień zostanie wysłana SMS-em po</w:t>
      </w:r>
    </w:p>
    <w:p w14:paraId="735C55C1" w14:textId="77777777" w:rsidR="00C97049" w:rsidRDefault="00000000">
      <w:r>
        <w:rPr>
          <w:rFonts w:eastAsia="TimesNewRomanPSMT" w:cs="Calibri"/>
          <w:sz w:val="32"/>
        </w:rPr>
        <w:t>weryfikacji deklaracji</w:t>
      </w:r>
    </w:p>
    <w:p w14:paraId="3852B03F" w14:textId="77777777" w:rsidR="00C97049" w:rsidRDefault="00000000">
      <w:r>
        <w:rPr>
          <w:rFonts w:eastAsia="TimesNewRomanPSMT" w:cs="Calibri"/>
          <w:sz w:val="32"/>
        </w:rPr>
        <w:t>Data.................. podpis rodzica/opiekuna …..................................</w:t>
      </w:r>
    </w:p>
    <w:p w14:paraId="5740205A" w14:textId="77777777" w:rsidR="00C97049" w:rsidRDefault="00000000">
      <w:r>
        <w:rPr>
          <w:rFonts w:eastAsia="TimesNewRomanPSMT" w:cs="Calibri"/>
          <w:sz w:val="32"/>
        </w:rPr>
        <w:t>*Ka</w:t>
      </w:r>
      <w:r>
        <w:rPr>
          <w:rFonts w:eastAsia="Tahoma" w:cs="Calibri"/>
          <w:sz w:val="32"/>
        </w:rPr>
        <w:t>żdego pierwszego dnia miesiąca, zostaną Państwo poinformowani</w:t>
      </w:r>
    </w:p>
    <w:p w14:paraId="5225F0C4" w14:textId="77777777" w:rsidR="00C97049" w:rsidRDefault="00000000">
      <w:r>
        <w:rPr>
          <w:rFonts w:eastAsia="TimesNewRomanPSMT" w:cs="Calibri"/>
          <w:sz w:val="32"/>
        </w:rPr>
        <w:t>SMS-em o kwocie zap</w:t>
      </w:r>
      <w:r>
        <w:rPr>
          <w:rFonts w:eastAsia="Tahoma" w:cs="Calibri"/>
          <w:sz w:val="32"/>
        </w:rPr>
        <w:t>łaty za obiady, za następny miesiąc (kwoty do</w:t>
      </w:r>
    </w:p>
    <w:p w14:paraId="14926167" w14:textId="77777777" w:rsidR="00C97049" w:rsidRDefault="00000000">
      <w:r>
        <w:rPr>
          <w:rFonts w:eastAsia="TimesNewRomanPSMT" w:cs="Calibri"/>
          <w:sz w:val="32"/>
        </w:rPr>
        <w:t>zap</w:t>
      </w:r>
      <w:r>
        <w:rPr>
          <w:rFonts w:eastAsia="Tahoma" w:cs="Calibri"/>
          <w:sz w:val="32"/>
        </w:rPr>
        <w:t>łaty wysyłane sms do Państwa będą pomniejszone o ewentualne</w:t>
      </w:r>
    </w:p>
    <w:p w14:paraId="4EAF69DC" w14:textId="77777777" w:rsidR="00C97049" w:rsidRDefault="00000000">
      <w:r>
        <w:rPr>
          <w:rFonts w:eastAsia="TimesNewRomanPSMT" w:cs="Calibri"/>
          <w:sz w:val="32"/>
        </w:rPr>
        <w:t>zg</w:t>
      </w:r>
      <w:r>
        <w:rPr>
          <w:rFonts w:eastAsia="Tahoma" w:cs="Calibri"/>
          <w:sz w:val="32"/>
        </w:rPr>
        <w:t>łoszone odwołania w poprzednim m-c)</w:t>
      </w:r>
    </w:p>
    <w:p w14:paraId="3A7CF4AA" w14:textId="77777777" w:rsidR="00C97049" w:rsidRDefault="00000000">
      <w:r>
        <w:rPr>
          <w:rFonts w:eastAsia="TimesNewRomanPSMT" w:cs="Calibri"/>
          <w:sz w:val="32"/>
        </w:rPr>
        <w:t>*W m-c wrzesie</w:t>
      </w:r>
      <w:r>
        <w:rPr>
          <w:rFonts w:eastAsia="Tahoma" w:cs="Calibri"/>
          <w:sz w:val="32"/>
        </w:rPr>
        <w:t>ń obiady wydawane będą od dnia 07.09.2022</w:t>
      </w:r>
    </w:p>
    <w:p w14:paraId="66C2EC21" w14:textId="77777777" w:rsidR="00C97049" w:rsidRDefault="00000000">
      <w:r>
        <w:rPr>
          <w:rFonts w:eastAsia="TimesNewRomanPS-BoldMT" w:cs="Calibri"/>
          <w:b/>
          <w:sz w:val="32"/>
        </w:rPr>
        <w:t>*Deklaracje i zgod</w:t>
      </w:r>
      <w:r>
        <w:rPr>
          <w:rFonts w:eastAsia="Tahoma" w:cs="Calibri"/>
          <w:b/>
          <w:sz w:val="32"/>
        </w:rPr>
        <w:t>ę należy wysłać na adres e-mail do dnia 05.09.2022</w:t>
      </w:r>
    </w:p>
    <w:p w14:paraId="5EE9AE0A" w14:textId="77777777" w:rsidR="00C97049" w:rsidRDefault="00000000">
      <w:r>
        <w:rPr>
          <w:rFonts w:eastAsia="TimesNewRomanPSMT" w:cs="Calibri"/>
          <w:sz w:val="32"/>
        </w:rPr>
        <w:t>*Podpisanie deklaracji jest jednoznaczne w wyra</w:t>
      </w:r>
      <w:r>
        <w:rPr>
          <w:rFonts w:eastAsia="Tahoma" w:cs="Calibri"/>
          <w:sz w:val="32"/>
        </w:rPr>
        <w:t>żeniem zgody na</w:t>
      </w:r>
    </w:p>
    <w:p w14:paraId="45C69FBB" w14:textId="77777777" w:rsidR="00C97049" w:rsidRDefault="00000000">
      <w:r>
        <w:rPr>
          <w:rFonts w:eastAsia="TimesNewRomanPSMT" w:cs="Calibri"/>
          <w:sz w:val="32"/>
        </w:rPr>
        <w:t>przetwarzanie danych osobowych w celu wspó</w:t>
      </w:r>
      <w:r>
        <w:rPr>
          <w:rFonts w:eastAsia="Tahoma" w:cs="Calibri"/>
          <w:sz w:val="32"/>
        </w:rPr>
        <w:t>łpracy z firmą Mały</w:t>
      </w:r>
    </w:p>
    <w:p w14:paraId="6FEAAA90" w14:textId="77777777" w:rsidR="00C97049" w:rsidRDefault="00000000">
      <w:pPr>
        <w:spacing w:after="200" w:line="276" w:lineRule="auto"/>
      </w:pPr>
      <w:r>
        <w:rPr>
          <w:rFonts w:eastAsia="TimesNewRomanPSMT" w:cs="Calibri"/>
          <w:sz w:val="32"/>
        </w:rPr>
        <w:t>Smakosz</w:t>
      </w:r>
    </w:p>
    <w:p w14:paraId="189E4A28" w14:textId="77777777" w:rsidR="00C97049" w:rsidRDefault="00000000">
      <w:pPr>
        <w:spacing w:after="200" w:line="276" w:lineRule="auto"/>
      </w:pPr>
      <w:r>
        <w:rPr>
          <w:rFonts w:eastAsia="Tahoma" w:cs="Calibri"/>
          <w:sz w:val="32"/>
        </w:rPr>
        <w:t>*Zastrzega się zmianę cen obiadów w ciągu roku szkolnego</w:t>
      </w:r>
    </w:p>
    <w:sectPr w:rsidR="00C97049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6047" w14:textId="77777777" w:rsidR="00E253AB" w:rsidRDefault="00E253AB">
      <w:r>
        <w:separator/>
      </w:r>
    </w:p>
  </w:endnote>
  <w:endnote w:type="continuationSeparator" w:id="0">
    <w:p w14:paraId="631023D9" w14:textId="77777777" w:rsidR="00E253AB" w:rsidRDefault="00E2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AB64" w14:textId="77777777" w:rsidR="00E253AB" w:rsidRDefault="00E253AB">
      <w:r>
        <w:rPr>
          <w:color w:val="000000"/>
        </w:rPr>
        <w:separator/>
      </w:r>
    </w:p>
  </w:footnote>
  <w:footnote w:type="continuationSeparator" w:id="0">
    <w:p w14:paraId="4FA393F5" w14:textId="77777777" w:rsidR="00E253AB" w:rsidRDefault="00E25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7049"/>
    <w:rsid w:val="00344295"/>
    <w:rsid w:val="00591100"/>
    <w:rsid w:val="00C97049"/>
    <w:rsid w:val="00E2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C8F7"/>
  <w15:docId w15:val="{17E64C5C-4C78-46A4-9C76-CA92C53A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Dorota Koprowska</cp:lastModifiedBy>
  <cp:revision>3</cp:revision>
  <dcterms:created xsi:type="dcterms:W3CDTF">2022-09-01T09:13:00Z</dcterms:created>
  <dcterms:modified xsi:type="dcterms:W3CDTF">2022-09-01T09:13:00Z</dcterms:modified>
</cp:coreProperties>
</file>