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pgSz w:w="11906" w:h="17338"/>
          <w:pgMar w:top="737" w:right="1066" w:bottom="737" w:left="1247" w:header="709" w:footer="709" w:gutter="0"/>
          <w:cols w:space="708"/>
        </w:sectPr>
      </w:pPr>
      <w:bookmarkStart w:id="0" w:name="_GoBack"/>
      <w:bookmarkEnd w:id="0"/>
    </w:p>
    <w:p w:rsidR="00EC5AE7" w:rsidRPr="00EC5AE7" w:rsidRDefault="00EC5AE7" w:rsidP="00386396">
      <w:pPr>
        <w:jc w:val="right"/>
        <w:rPr>
          <w:sz w:val="24"/>
          <w:szCs w:val="24"/>
        </w:rPr>
      </w:pPr>
    </w:p>
    <w:p w:rsidR="00386396" w:rsidRPr="00EC5AE7" w:rsidRDefault="00EC5AE7" w:rsidP="00386396">
      <w:pPr>
        <w:jc w:val="righ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………………………………………..</w:t>
      </w:r>
    </w:p>
    <w:p w:rsidR="00386396" w:rsidRDefault="00EC5AE7" w:rsidP="00386396">
      <w:pPr>
        <w:ind w:left="5664" w:firstLine="708"/>
        <w:jc w:val="center"/>
        <w:rPr>
          <w:sz w:val="24"/>
          <w:szCs w:val="24"/>
        </w:rPr>
      </w:pPr>
      <w:r w:rsidRPr="00EC5AE7">
        <w:rPr>
          <w:sz w:val="22"/>
          <w:szCs w:val="24"/>
        </w:rPr>
        <w:t xml:space="preserve"> </w:t>
      </w:r>
      <w:r w:rsidR="00386396" w:rsidRPr="00EC5AE7">
        <w:rPr>
          <w:sz w:val="22"/>
          <w:szCs w:val="24"/>
        </w:rPr>
        <w:t>(miejscowość i data)</w:t>
      </w:r>
      <w:r w:rsidR="00386396" w:rsidRPr="00EC5AE7">
        <w:rPr>
          <w:sz w:val="24"/>
          <w:szCs w:val="24"/>
        </w:rPr>
        <w:t xml:space="preserve"> </w:t>
      </w:r>
    </w:p>
    <w:p w:rsidR="00EC5AE7" w:rsidRDefault="00EC5AE7" w:rsidP="00386396">
      <w:pPr>
        <w:ind w:left="5664" w:firstLine="708"/>
        <w:jc w:val="center"/>
        <w:rPr>
          <w:sz w:val="24"/>
          <w:szCs w:val="24"/>
        </w:rPr>
      </w:pPr>
    </w:p>
    <w:p w:rsidR="00EC5AE7" w:rsidRPr="00EC5AE7" w:rsidRDefault="00EC5AE7" w:rsidP="00386396">
      <w:pPr>
        <w:ind w:left="5664" w:firstLine="708"/>
        <w:jc w:val="center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………………………………….. </w:t>
      </w:r>
    </w:p>
    <w:p w:rsidR="00386396" w:rsidRPr="00EC5AE7" w:rsidRDefault="00386396" w:rsidP="00386396">
      <w:pPr>
        <w:spacing w:line="360" w:lineRule="auto"/>
        <w:jc w:val="left"/>
        <w:rPr>
          <w:szCs w:val="24"/>
        </w:rPr>
      </w:pPr>
      <w:r w:rsidRPr="00EC5AE7">
        <w:rPr>
          <w:szCs w:val="24"/>
        </w:rPr>
        <w:t xml:space="preserve">(imię i nazwisko rodzica/rodziców)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………………………………..…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…………………………………..</w:t>
      </w:r>
    </w:p>
    <w:p w:rsidR="00386396" w:rsidRPr="00EC5AE7" w:rsidRDefault="00386396" w:rsidP="00386396">
      <w:pPr>
        <w:jc w:val="left"/>
        <w:rPr>
          <w:sz w:val="22"/>
          <w:szCs w:val="24"/>
        </w:rPr>
      </w:pPr>
      <w:r w:rsidRPr="00EC5AE7">
        <w:rPr>
          <w:sz w:val="22"/>
          <w:szCs w:val="24"/>
        </w:rPr>
        <w:t xml:space="preserve">(adres zamieszkania) </w:t>
      </w:r>
    </w:p>
    <w:p w:rsidR="00386396" w:rsidRPr="00EC5AE7" w:rsidRDefault="00386396" w:rsidP="00386396">
      <w:pPr>
        <w:ind w:left="0" w:firstLine="0"/>
        <w:jc w:val="left"/>
        <w:rPr>
          <w:b/>
          <w:sz w:val="24"/>
          <w:szCs w:val="24"/>
        </w:rPr>
        <w:sectPr w:rsidR="00386396" w:rsidRPr="00EC5AE7">
          <w:type w:val="continuous"/>
          <w:pgSz w:w="11906" w:h="17338"/>
          <w:pgMar w:top="997" w:right="1068" w:bottom="1366" w:left="1245" w:header="708" w:footer="708" w:gutter="0"/>
          <w:cols w:space="708"/>
        </w:sect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OŚWIADCZENIE</w:t>
      </w: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 WIELODZIETNOŚCI RODZINY KANDYDATA DO PRZEDSZKOLA</w:t>
      </w:r>
      <w:r w:rsidRPr="00EC5AE7">
        <w:rPr>
          <w:b/>
          <w:sz w:val="24"/>
          <w:szCs w:val="24"/>
          <w:vertAlign w:val="superscript"/>
        </w:rPr>
        <w:t>1</w:t>
      </w: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5367DA" w:rsidP="00386396">
      <w:pPr>
        <w:spacing w:line="276" w:lineRule="auto"/>
        <w:ind w:left="0" w:firstLine="1"/>
        <w:rPr>
          <w:bCs/>
          <w:sz w:val="24"/>
          <w:szCs w:val="24"/>
        </w:rPr>
      </w:pPr>
      <w:r w:rsidRPr="005367DA">
        <w:rPr>
          <w:noProof/>
          <w:sz w:val="24"/>
          <w:szCs w:val="24"/>
          <w:lang w:eastAsia="pl-PL"/>
        </w:rPr>
        <w:pict>
          <v:rect id="Rectangle 2" o:spid="_x0000_s1026" style="position:absolute;left:0;text-align:left;margin-left:357.3pt;margin-top:.3pt;width:32.25pt;height:1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xj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"/>
        </w:pict>
      </w:r>
      <w:r w:rsidR="00386396" w:rsidRPr="00EC5AE7">
        <w:rPr>
          <w:bCs/>
          <w:sz w:val="24"/>
          <w:szCs w:val="24"/>
        </w:rPr>
        <w:t xml:space="preserve">Oświadczam/my, że w mojej/naszej rodzinie wychowuję/my:            dzieci. </w:t>
      </w:r>
    </w:p>
    <w:p w:rsidR="00386396" w:rsidRPr="00EC5AE7" w:rsidRDefault="00386396" w:rsidP="00386396">
      <w:pPr>
        <w:spacing w:line="276" w:lineRule="auto"/>
        <w:ind w:left="0" w:firstLine="1"/>
        <w:rPr>
          <w:bCs/>
          <w:i/>
          <w:szCs w:val="24"/>
        </w:rPr>
      </w:pPr>
      <w:r w:rsidRPr="00EC5AE7">
        <w:rPr>
          <w:bCs/>
          <w:sz w:val="24"/>
          <w:szCs w:val="24"/>
        </w:rPr>
        <w:t xml:space="preserve">    </w:t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262816" w:rsidRPr="00EC5AE7">
        <w:rPr>
          <w:bCs/>
          <w:sz w:val="24"/>
          <w:szCs w:val="24"/>
        </w:rPr>
        <w:tab/>
      </w:r>
      <w:r w:rsidR="00EC5AE7" w:rsidRPr="00EC5AE7">
        <w:rPr>
          <w:bCs/>
          <w:i/>
          <w:szCs w:val="24"/>
        </w:rPr>
        <w:t xml:space="preserve">         </w:t>
      </w:r>
      <w:r w:rsidR="00EC5AE7" w:rsidRPr="00EC5AE7">
        <w:rPr>
          <w:bCs/>
          <w:i/>
          <w:szCs w:val="24"/>
        </w:rPr>
        <w:tab/>
        <w:t xml:space="preserve"> </w:t>
      </w:r>
      <w:r w:rsidRPr="00EC5AE7">
        <w:rPr>
          <w:bCs/>
          <w:i/>
          <w:szCs w:val="24"/>
        </w:rPr>
        <w:t xml:space="preserve">(podać liczbę dzieci) </w:t>
      </w:r>
    </w:p>
    <w:p w:rsidR="00386396" w:rsidRPr="00EC5AE7" w:rsidRDefault="00386396" w:rsidP="00386396">
      <w:pPr>
        <w:ind w:left="0" w:firstLine="1"/>
        <w:rPr>
          <w:bCs/>
          <w:szCs w:val="24"/>
        </w:rPr>
      </w:pPr>
    </w:p>
    <w:p w:rsidR="00386396" w:rsidRPr="00EC5AE7" w:rsidRDefault="00386396" w:rsidP="00386396">
      <w:pPr>
        <w:spacing w:line="360" w:lineRule="auto"/>
        <w:ind w:left="0" w:firstLine="1"/>
        <w:rPr>
          <w:sz w:val="24"/>
          <w:szCs w:val="24"/>
        </w:rPr>
      </w:pPr>
      <w:r w:rsidRPr="00EC5AE7">
        <w:rPr>
          <w:sz w:val="24"/>
          <w:szCs w:val="24"/>
        </w:rPr>
        <w:t xml:space="preserve">Oświadczam, że podane informacje są zgodne ze stanem faktycznym i jestem świadomy odpowiedzialności karnej za złożenie fałszywego oświadczenia. 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EC5AE7">
      <w:pPr>
        <w:ind w:left="4255" w:firstLine="0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……………………………………………… </w:t>
      </w:r>
    </w:p>
    <w:p w:rsidR="00386396" w:rsidRPr="00EC5AE7" w:rsidRDefault="00386396" w:rsidP="00386396">
      <w:pPr>
        <w:pStyle w:val="Default"/>
        <w:ind w:left="4956"/>
        <w:rPr>
          <w:rFonts w:ascii="Times New Roman" w:hAnsi="Times New Roman" w:cs="Times New Roman"/>
          <w:bCs/>
          <w:color w:val="auto"/>
        </w:rPr>
      </w:pPr>
      <w:r w:rsidRPr="00EC5AE7">
        <w:rPr>
          <w:rFonts w:ascii="Times New Roman" w:hAnsi="Times New Roman" w:cs="Times New Roman"/>
          <w:bCs/>
          <w:color w:val="auto"/>
        </w:rPr>
        <w:t>(podpis rodzica/rodziców)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29433F">
      <w:pPr>
        <w:ind w:left="0" w:firstLine="0"/>
        <w:jc w:val="left"/>
        <w:rPr>
          <w:sz w:val="24"/>
          <w:szCs w:val="24"/>
        </w:rPr>
      </w:pPr>
    </w:p>
    <w:p w:rsidR="00386396" w:rsidRPr="00EC5AE7" w:rsidRDefault="00386396" w:rsidP="00386396">
      <w:pPr>
        <w:pBdr>
          <w:bottom w:val="single" w:sz="4" w:space="1" w:color="auto"/>
        </w:pBdr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  <w:r w:rsidRPr="00EC5AE7">
        <w:rPr>
          <w:bCs/>
          <w:iCs/>
          <w:color w:val="000000"/>
          <w:sz w:val="24"/>
          <w:szCs w:val="24"/>
          <w:vertAlign w:val="superscript"/>
        </w:rPr>
        <w:t>1</w:t>
      </w:r>
      <w:r w:rsidRPr="00EC5AE7">
        <w:rPr>
          <w:bCs/>
          <w:iCs/>
          <w:color w:val="000000"/>
          <w:sz w:val="24"/>
          <w:szCs w:val="24"/>
        </w:rPr>
        <w:t xml:space="preserve">Wielodzietność rodziny - oznacza rodzinę wychowującą troje i więcej dzieci </w:t>
      </w: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997" w:right="1068" w:bottom="1366" w:left="1245" w:header="708" w:footer="708" w:gutter="0"/>
          <w:cols w:space="708"/>
        </w:sectPr>
      </w:pPr>
    </w:p>
    <w:p w:rsidR="00386396" w:rsidRPr="00EC5AE7" w:rsidRDefault="00386396" w:rsidP="00386396">
      <w:pPr>
        <w:pStyle w:val="Default"/>
        <w:rPr>
          <w:rFonts w:ascii="Times New Roman" w:hAnsi="Times New Roman" w:cs="Times New Roman"/>
          <w:bCs/>
        </w:rPr>
      </w:pPr>
    </w:p>
    <w:p w:rsidR="00386396" w:rsidRPr="00EC5AE7" w:rsidRDefault="00386396" w:rsidP="00386396">
      <w:pPr>
        <w:jc w:val="left"/>
        <w:rPr>
          <w:b/>
          <w:color w:val="000000"/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858" w:right="1068" w:bottom="1370" w:left="1245" w:header="708" w:footer="708" w:gutter="0"/>
          <w:cols w:space="708"/>
        </w:sectPr>
      </w:pPr>
    </w:p>
    <w:p w:rsidR="00386396" w:rsidRPr="00EC5AE7" w:rsidRDefault="0029433F" w:rsidP="00EC5AE7">
      <w:pPr>
        <w:ind w:left="5672"/>
        <w:jc w:val="center"/>
        <w:rPr>
          <w:sz w:val="24"/>
          <w:szCs w:val="24"/>
        </w:rPr>
      </w:pPr>
      <w:r w:rsidRPr="00EC5AE7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86396" w:rsidRPr="00EC5AE7">
        <w:rPr>
          <w:sz w:val="24"/>
          <w:szCs w:val="24"/>
        </w:rPr>
        <w:t xml:space="preserve">……………………………….. </w:t>
      </w:r>
    </w:p>
    <w:p w:rsidR="00386396" w:rsidRDefault="00386396" w:rsidP="00386396">
      <w:pPr>
        <w:ind w:left="7080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     (miejscowość i data) </w:t>
      </w:r>
    </w:p>
    <w:p w:rsidR="00EC5AE7" w:rsidRPr="00EC5AE7" w:rsidRDefault="00EC5AE7" w:rsidP="00386396">
      <w:pPr>
        <w:ind w:left="7080"/>
        <w:jc w:val="left"/>
        <w:rPr>
          <w:sz w:val="24"/>
          <w:szCs w:val="24"/>
        </w:rPr>
      </w:pP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(imię i nazwisko rodzica) </w:t>
      </w:r>
    </w:p>
    <w:p w:rsidR="00386396" w:rsidRPr="00EC5AE7" w:rsidRDefault="00386396" w:rsidP="00386396">
      <w:pPr>
        <w:spacing w:line="360" w:lineRule="auto"/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………………………………… 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>…………………………………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  <w:r w:rsidRPr="00EC5AE7">
        <w:rPr>
          <w:sz w:val="24"/>
          <w:szCs w:val="24"/>
        </w:rPr>
        <w:t xml:space="preserve">(adres zamieszkania) </w:t>
      </w: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386396" w:rsidRPr="00EC5AE7" w:rsidRDefault="00386396" w:rsidP="00386396">
      <w:pPr>
        <w:jc w:val="left"/>
        <w:rPr>
          <w:b/>
          <w:sz w:val="24"/>
          <w:szCs w:val="24"/>
        </w:rPr>
      </w:pPr>
    </w:p>
    <w:p w:rsidR="0016197C" w:rsidRPr="00EC5AE7" w:rsidRDefault="0016197C" w:rsidP="00386396">
      <w:pPr>
        <w:spacing w:line="360" w:lineRule="auto"/>
        <w:jc w:val="center"/>
        <w:rPr>
          <w:b/>
          <w:sz w:val="24"/>
          <w:szCs w:val="24"/>
        </w:rPr>
      </w:pP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OŚWIADCZENIE</w:t>
      </w:r>
    </w:p>
    <w:p w:rsidR="00386396" w:rsidRPr="00EC5AE7" w:rsidRDefault="00386396" w:rsidP="00386396">
      <w:pPr>
        <w:spacing w:line="360" w:lineRule="auto"/>
        <w:jc w:val="center"/>
        <w:rPr>
          <w:bCs/>
          <w:sz w:val="24"/>
          <w:szCs w:val="24"/>
        </w:rPr>
      </w:pPr>
      <w:r w:rsidRPr="00EC5AE7">
        <w:rPr>
          <w:b/>
          <w:sz w:val="24"/>
          <w:szCs w:val="24"/>
        </w:rPr>
        <w:t>O SAMOTNYM WYCHOWYWANIU DZIECKA</w:t>
      </w:r>
      <w:r w:rsidRPr="00EC5AE7">
        <w:rPr>
          <w:b/>
          <w:sz w:val="24"/>
          <w:szCs w:val="24"/>
          <w:vertAlign w:val="superscript"/>
        </w:rPr>
        <w:t>1</w:t>
      </w:r>
    </w:p>
    <w:p w:rsidR="00386396" w:rsidRPr="00EC5AE7" w:rsidRDefault="00386396" w:rsidP="00386396">
      <w:pPr>
        <w:jc w:val="left"/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EC5AE7">
      <w:pPr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Oświadczam, że: </w:t>
      </w:r>
    </w:p>
    <w:p w:rsidR="0016197C" w:rsidRPr="00EC5AE7" w:rsidRDefault="0016197C" w:rsidP="00EC5AE7">
      <w:pPr>
        <w:ind w:left="0" w:firstLine="1"/>
        <w:jc w:val="left"/>
        <w:rPr>
          <w:bCs/>
          <w:sz w:val="24"/>
          <w:szCs w:val="24"/>
        </w:rPr>
      </w:pPr>
    </w:p>
    <w:p w:rsidR="00386396" w:rsidRPr="00EC5AE7" w:rsidRDefault="00EC5AE7" w:rsidP="00EC5AE7">
      <w:pPr>
        <w:ind w:left="0" w:firstLine="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386396" w:rsidRPr="00EC5AE7">
        <w:rPr>
          <w:bCs/>
          <w:sz w:val="24"/>
          <w:szCs w:val="24"/>
        </w:rPr>
        <w:t>samotnie wychowuję dziecko/ dzieci: ……………..………………………………………</w:t>
      </w:r>
      <w:r>
        <w:rPr>
          <w:bCs/>
          <w:sz w:val="24"/>
          <w:szCs w:val="24"/>
        </w:rPr>
        <w:t>………………………………</w:t>
      </w:r>
      <w:r w:rsidR="00386396" w:rsidRPr="00EC5AE7">
        <w:rPr>
          <w:bCs/>
          <w:sz w:val="24"/>
          <w:szCs w:val="24"/>
        </w:rPr>
        <w:t xml:space="preserve">.……... </w:t>
      </w:r>
    </w:p>
    <w:p w:rsidR="00386396" w:rsidRPr="00EC5AE7" w:rsidRDefault="00386396" w:rsidP="00EC5AE7">
      <w:pPr>
        <w:jc w:val="left"/>
        <w:rPr>
          <w:bCs/>
          <w:sz w:val="22"/>
          <w:szCs w:val="24"/>
        </w:rPr>
      </w:pPr>
      <w:r w:rsidRPr="00EC5AE7">
        <w:rPr>
          <w:bCs/>
          <w:i/>
          <w:iCs/>
          <w:sz w:val="22"/>
          <w:szCs w:val="24"/>
        </w:rPr>
        <w:t xml:space="preserve">(podać imiona i nazwiska dzieci) </w:t>
      </w:r>
      <w:r w:rsidRPr="00EC5AE7">
        <w:rPr>
          <w:bCs/>
          <w:i/>
          <w:iCs/>
          <w:sz w:val="22"/>
          <w:szCs w:val="24"/>
        </w:rPr>
        <w:tab/>
      </w:r>
    </w:p>
    <w:p w:rsidR="00386396" w:rsidRPr="00EC5AE7" w:rsidRDefault="00386396" w:rsidP="00EC5AE7">
      <w:pPr>
        <w:ind w:left="0" w:firstLine="1"/>
        <w:jc w:val="left"/>
        <w:rPr>
          <w:bCs/>
          <w:sz w:val="22"/>
          <w:szCs w:val="24"/>
        </w:rPr>
      </w:pP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>2. nie wychowuję żadnego dziecka wspólnie z jego rodzicem.</w:t>
      </w:r>
      <w:r w:rsidRPr="00EC5AE7">
        <w:rPr>
          <w:bCs/>
          <w:sz w:val="24"/>
          <w:szCs w:val="24"/>
          <w:vertAlign w:val="superscript"/>
        </w:rPr>
        <w:t>2</w:t>
      </w:r>
      <w:r w:rsidRPr="00EC5AE7">
        <w:rPr>
          <w:bCs/>
          <w:sz w:val="24"/>
          <w:szCs w:val="24"/>
        </w:rPr>
        <w:t xml:space="preserve"> </w:t>
      </w: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spacing w:line="360" w:lineRule="auto"/>
        <w:ind w:left="0" w:firstLine="1"/>
        <w:jc w:val="lef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Oświadczam, że podane informacje są zgodne ze stanem faktycznym i jestem świadomy odpowiedzialności karnej za złożenie fałszywego oświadczenia. </w:t>
      </w: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EC5AE7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left"/>
        <w:rPr>
          <w:bCs/>
          <w:sz w:val="24"/>
          <w:szCs w:val="24"/>
        </w:rPr>
      </w:pPr>
    </w:p>
    <w:p w:rsidR="00386396" w:rsidRPr="00EC5AE7" w:rsidRDefault="00386396" w:rsidP="00386396">
      <w:pPr>
        <w:jc w:val="right"/>
        <w:rPr>
          <w:bCs/>
          <w:sz w:val="24"/>
          <w:szCs w:val="24"/>
        </w:rPr>
      </w:pPr>
      <w:r w:rsidRPr="00EC5AE7">
        <w:rPr>
          <w:bCs/>
          <w:sz w:val="24"/>
          <w:szCs w:val="24"/>
        </w:rPr>
        <w:t xml:space="preserve">…………………………… </w:t>
      </w:r>
    </w:p>
    <w:p w:rsidR="00386396" w:rsidRPr="00EC5AE7" w:rsidRDefault="00386396" w:rsidP="00386396">
      <w:pPr>
        <w:ind w:left="6372" w:firstLine="708"/>
        <w:jc w:val="left"/>
        <w:rPr>
          <w:color w:val="000000"/>
          <w:sz w:val="24"/>
          <w:szCs w:val="24"/>
        </w:rPr>
      </w:pPr>
      <w:r w:rsidRPr="00EC5AE7">
        <w:rPr>
          <w:bCs/>
          <w:sz w:val="24"/>
          <w:szCs w:val="24"/>
        </w:rPr>
        <w:t>(podpis rodzica)</w:t>
      </w: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rPr>
          <w:sz w:val="24"/>
          <w:szCs w:val="24"/>
        </w:rPr>
      </w:pPr>
    </w:p>
    <w:p w:rsidR="00386396" w:rsidRPr="00EC5AE7" w:rsidRDefault="00386396" w:rsidP="00386396">
      <w:pPr>
        <w:pBdr>
          <w:bottom w:val="single" w:sz="4" w:space="1" w:color="auto"/>
        </w:pBdr>
        <w:rPr>
          <w:sz w:val="24"/>
          <w:szCs w:val="24"/>
        </w:rPr>
      </w:pPr>
    </w:p>
    <w:p w:rsidR="00386396" w:rsidRPr="00EC5AE7" w:rsidRDefault="00386396" w:rsidP="00386396">
      <w:pPr>
        <w:rPr>
          <w:color w:val="000000"/>
          <w:sz w:val="24"/>
          <w:szCs w:val="24"/>
          <w:vertAlign w:val="superscript"/>
        </w:rPr>
      </w:pPr>
    </w:p>
    <w:p w:rsidR="00386396" w:rsidRPr="00EC5AE7" w:rsidRDefault="00386396" w:rsidP="009A487C">
      <w:pPr>
        <w:rPr>
          <w:color w:val="000000"/>
          <w:sz w:val="24"/>
          <w:szCs w:val="24"/>
        </w:rPr>
      </w:pPr>
      <w:r w:rsidRPr="00EC5AE7">
        <w:rPr>
          <w:color w:val="000000"/>
          <w:sz w:val="24"/>
          <w:szCs w:val="24"/>
          <w:vertAlign w:val="superscript"/>
        </w:rPr>
        <w:t xml:space="preserve">1 </w:t>
      </w:r>
      <w:r w:rsidRPr="00EC5AE7">
        <w:rPr>
          <w:color w:val="000000"/>
          <w:sz w:val="24"/>
          <w:szCs w:val="24"/>
        </w:rPr>
        <w:t xml:space="preserve">oznacza to wychowywanie dziecka przez pannę, kawalera, wdowę, wdowca, osobę pozostającą w separacji orzeczonej prawomocnym wyrokiem sądu, osobę rozwiedzioną, </w:t>
      </w:r>
      <w:r w:rsidRPr="00EC5AE7">
        <w:rPr>
          <w:color w:val="000000"/>
          <w:sz w:val="24"/>
          <w:szCs w:val="24"/>
          <w:u w:val="single"/>
        </w:rPr>
        <w:t>chyba że osoba taka wychowuje wspólnie co najmniej jedno dziecko z jego rodzicem, wówczas nie jest samotnym rodzicem wychowującym dziecko;</w:t>
      </w:r>
      <w:r w:rsidRPr="00EC5AE7">
        <w:rPr>
          <w:color w:val="000000"/>
          <w:sz w:val="24"/>
          <w:szCs w:val="24"/>
        </w:rPr>
        <w:t xml:space="preserve"> </w:t>
      </w:r>
    </w:p>
    <w:p w:rsidR="00386396" w:rsidRPr="00EC5AE7" w:rsidRDefault="00386396" w:rsidP="00386396">
      <w:pPr>
        <w:rPr>
          <w:color w:val="000000"/>
          <w:sz w:val="24"/>
          <w:szCs w:val="24"/>
          <w:vertAlign w:val="superscript"/>
        </w:rPr>
      </w:pPr>
    </w:p>
    <w:p w:rsidR="00386396" w:rsidRPr="00EC5AE7" w:rsidRDefault="00386396" w:rsidP="00386396">
      <w:pPr>
        <w:rPr>
          <w:bCs/>
          <w:sz w:val="24"/>
          <w:szCs w:val="24"/>
        </w:rPr>
      </w:pPr>
      <w:r w:rsidRPr="00EC5AE7">
        <w:rPr>
          <w:color w:val="000000"/>
          <w:sz w:val="24"/>
          <w:szCs w:val="24"/>
          <w:vertAlign w:val="superscript"/>
        </w:rPr>
        <w:t>2</w:t>
      </w:r>
      <w:r w:rsidRPr="00EC5AE7">
        <w:rPr>
          <w:color w:val="000000"/>
          <w:sz w:val="24"/>
          <w:szCs w:val="24"/>
        </w:rPr>
        <w:t xml:space="preserve"> Jeśli nie dotyczy wykreślić. </w:t>
      </w:r>
    </w:p>
    <w:p w:rsidR="00386396" w:rsidRPr="00EC5AE7" w:rsidRDefault="00386396" w:rsidP="00386396">
      <w:pPr>
        <w:ind w:left="0" w:firstLine="0"/>
        <w:jc w:val="left"/>
        <w:rPr>
          <w:sz w:val="24"/>
          <w:szCs w:val="24"/>
        </w:rPr>
        <w:sectPr w:rsidR="00386396" w:rsidRPr="00EC5AE7">
          <w:type w:val="continuous"/>
          <w:pgSz w:w="11906" w:h="17338"/>
          <w:pgMar w:top="858" w:right="1068" w:bottom="1370" w:left="1245" w:header="708" w:footer="708" w:gutter="0"/>
          <w:cols w:space="708"/>
        </w:sect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lastRenderedPageBreak/>
        <w:t>Załącznik Nr 2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do Uchwały Nr XX/222/2017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 xml:space="preserve">Rady Gminy Kołczygłowy 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  <w:r w:rsidRPr="00EC5AE7">
        <w:rPr>
          <w:rFonts w:ascii="Times New Roman" w:hAnsi="Times New Roman" w:cs="Times New Roman"/>
        </w:rPr>
        <w:t>z dnia 27 marca 2017 r.</w:t>
      </w: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pStyle w:val="Default"/>
        <w:ind w:left="6096"/>
        <w:rPr>
          <w:rFonts w:ascii="Times New Roman" w:hAnsi="Times New Roman" w:cs="Times New Roman"/>
        </w:rPr>
      </w:pPr>
    </w:p>
    <w:p w:rsidR="00262816" w:rsidRPr="00EC5AE7" w:rsidRDefault="00262816" w:rsidP="00262816">
      <w:pPr>
        <w:jc w:val="right"/>
        <w:rPr>
          <w:bCs/>
          <w:color w:val="000000"/>
          <w:sz w:val="24"/>
          <w:szCs w:val="24"/>
        </w:rPr>
      </w:pPr>
    </w:p>
    <w:p w:rsidR="00262816" w:rsidRPr="00EC5AE7" w:rsidRDefault="0029433F" w:rsidP="0029433F">
      <w:pPr>
        <w:jc w:val="center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                                                         </w:t>
      </w:r>
      <w:r w:rsidR="00262816" w:rsidRPr="00EC5AE7">
        <w:rPr>
          <w:bCs/>
          <w:color w:val="000000"/>
          <w:sz w:val="24"/>
          <w:szCs w:val="24"/>
        </w:rPr>
        <w:t xml:space="preserve">……………………………………….. </w:t>
      </w:r>
    </w:p>
    <w:p w:rsidR="00262816" w:rsidRPr="00EC5AE7" w:rsidRDefault="00262816" w:rsidP="00262816">
      <w:pPr>
        <w:ind w:left="5664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</w:t>
      </w:r>
      <w:r w:rsidRPr="00EC5AE7">
        <w:rPr>
          <w:bCs/>
          <w:color w:val="000000"/>
          <w:sz w:val="24"/>
          <w:szCs w:val="24"/>
        </w:rPr>
        <w:tab/>
        <w:t xml:space="preserve"> (miejscowość i data) </w:t>
      </w: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jc w:val="center"/>
        <w:rPr>
          <w:bCs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>OŚWIADCZENIE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EC5AE7">
        <w:rPr>
          <w:b/>
          <w:color w:val="000000"/>
          <w:sz w:val="24"/>
          <w:szCs w:val="24"/>
        </w:rPr>
        <w:t xml:space="preserve">O ZATRUDNIENIU RODZICÓW KANDYDATA DO </w:t>
      </w:r>
      <w:r w:rsidR="009A487C">
        <w:rPr>
          <w:b/>
          <w:color w:val="000000"/>
          <w:sz w:val="24"/>
          <w:szCs w:val="24"/>
        </w:rPr>
        <w:t>ODDZIAŁU PRZEDSZKOLNEGO W SZKOLE PODSTAWOWEJ W KOŁCZYGŁOWACH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ind w:left="0" w:firstLine="1"/>
        <w:rPr>
          <w:b/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Ja/my niżej podpisany/a oświadczam/y, że pracuję, prowadzę gospodarstwo rolne, prowadzę pozarolniczą działalność gospodarczą, uczę się/studiuję w systemie dziennym.</w:t>
      </w:r>
      <w:r w:rsidRPr="00EC5AE7">
        <w:rPr>
          <w:b/>
          <w:bCs/>
          <w:color w:val="000000"/>
          <w:sz w:val="24"/>
          <w:szCs w:val="24"/>
        </w:rPr>
        <w:t>*</w:t>
      </w:r>
    </w:p>
    <w:p w:rsidR="00262816" w:rsidRPr="00EC5AE7" w:rsidRDefault="00262816" w:rsidP="00262816">
      <w:pPr>
        <w:spacing w:line="360" w:lineRule="auto"/>
        <w:ind w:left="0" w:firstLine="1"/>
        <w:rPr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"/>
        <w:gridCol w:w="3923"/>
        <w:gridCol w:w="4451"/>
      </w:tblGrid>
      <w:tr w:rsidR="00262816" w:rsidRPr="00EC5AE7" w:rsidTr="0016197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262816">
            <w:pPr>
              <w:spacing w:line="360" w:lineRule="auto"/>
              <w:ind w:left="79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Nazwisko i imię rodzica/prawnego opiekuna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Nazwa zakładu pracy,</w:t>
            </w:r>
          </w:p>
          <w:p w:rsidR="00262816" w:rsidRPr="00EC5AE7" w:rsidRDefault="00262816" w:rsidP="001619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5AE7">
              <w:rPr>
                <w:b/>
                <w:bCs/>
                <w:color w:val="000000"/>
                <w:sz w:val="24"/>
                <w:szCs w:val="24"/>
              </w:rPr>
              <w:t>nazwa szkoły/uczelni</w:t>
            </w:r>
          </w:p>
        </w:tc>
      </w:tr>
      <w:tr w:rsidR="00262816" w:rsidRPr="00EC5AE7" w:rsidTr="0016197C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C5AE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2816" w:rsidRPr="00EC5AE7" w:rsidTr="0016197C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C5AE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16" w:rsidRPr="00EC5AE7" w:rsidRDefault="00262816" w:rsidP="0016197C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9433F" w:rsidP="00262816">
      <w:pPr>
        <w:tabs>
          <w:tab w:val="left" w:pos="284"/>
        </w:tabs>
        <w:spacing w:line="360" w:lineRule="auto"/>
        <w:ind w:left="284" w:firstLine="0"/>
        <w:rPr>
          <w:bCs/>
          <w:i/>
          <w:color w:val="000000"/>
          <w:sz w:val="24"/>
          <w:szCs w:val="24"/>
        </w:rPr>
      </w:pPr>
      <w:r w:rsidRPr="00EC5AE7">
        <w:rPr>
          <w:bCs/>
          <w:i/>
          <w:color w:val="000000"/>
          <w:sz w:val="24"/>
          <w:szCs w:val="24"/>
        </w:rPr>
        <w:t xml:space="preserve">Oświadczam, że </w:t>
      </w:r>
      <w:r w:rsidR="00262816" w:rsidRPr="00EC5AE7">
        <w:rPr>
          <w:bCs/>
          <w:i/>
          <w:color w:val="000000"/>
          <w:sz w:val="24"/>
          <w:szCs w:val="24"/>
        </w:rPr>
        <w:t xml:space="preserve">podane informacje są zgodne ze stanem faktycznym i jestem świadomy odpowiedzialności karnej za złożenie fałszywego oświadczenia. </w:t>
      </w: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262816" w:rsidRPr="00EC5AE7" w:rsidRDefault="0029433F" w:rsidP="0029433F">
      <w:pPr>
        <w:jc w:val="center"/>
        <w:rPr>
          <w:bCs/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 xml:space="preserve">     </w:t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="00790775">
        <w:rPr>
          <w:bCs/>
          <w:color w:val="000000"/>
          <w:sz w:val="24"/>
          <w:szCs w:val="24"/>
        </w:rPr>
        <w:tab/>
      </w:r>
      <w:r w:rsidRPr="00EC5AE7">
        <w:rPr>
          <w:bCs/>
          <w:color w:val="000000"/>
          <w:sz w:val="24"/>
          <w:szCs w:val="24"/>
        </w:rPr>
        <w:t xml:space="preserve">  </w:t>
      </w:r>
      <w:r w:rsidR="00790775">
        <w:rPr>
          <w:bCs/>
          <w:color w:val="000000"/>
          <w:sz w:val="24"/>
          <w:szCs w:val="24"/>
        </w:rPr>
        <w:t>……………………………………</w:t>
      </w:r>
      <w:r w:rsidRPr="00EC5AE7">
        <w:rPr>
          <w:bCs/>
          <w:color w:val="000000"/>
          <w:sz w:val="24"/>
          <w:szCs w:val="24"/>
        </w:rPr>
        <w:t xml:space="preserve">                                                                         </w:t>
      </w:r>
    </w:p>
    <w:p w:rsidR="00262816" w:rsidRPr="00EC5AE7" w:rsidRDefault="00262816" w:rsidP="00262816">
      <w:pPr>
        <w:ind w:left="4248" w:firstLine="708"/>
        <w:jc w:val="center"/>
        <w:rPr>
          <w:color w:val="000000"/>
          <w:sz w:val="24"/>
          <w:szCs w:val="24"/>
        </w:rPr>
      </w:pPr>
      <w:r w:rsidRPr="00EC5AE7">
        <w:rPr>
          <w:bCs/>
          <w:color w:val="000000"/>
          <w:sz w:val="24"/>
          <w:szCs w:val="24"/>
        </w:rPr>
        <w:t>(podpis rodzica/rodziców)</w:t>
      </w:r>
    </w:p>
    <w:p w:rsidR="00262816" w:rsidRPr="00EC5AE7" w:rsidRDefault="00262816" w:rsidP="00262816">
      <w:pPr>
        <w:spacing w:line="360" w:lineRule="auto"/>
        <w:rPr>
          <w:color w:val="000000"/>
          <w:sz w:val="24"/>
          <w:szCs w:val="24"/>
        </w:rPr>
      </w:pPr>
    </w:p>
    <w:p w:rsidR="00262816" w:rsidRPr="00EC5AE7" w:rsidRDefault="00262816" w:rsidP="00262816">
      <w:pPr>
        <w:spacing w:line="360" w:lineRule="auto"/>
        <w:rPr>
          <w:color w:val="000000"/>
          <w:sz w:val="24"/>
          <w:szCs w:val="24"/>
        </w:rPr>
      </w:pPr>
      <w:r w:rsidRPr="00EC5AE7">
        <w:rPr>
          <w:color w:val="000000"/>
          <w:sz w:val="24"/>
          <w:szCs w:val="24"/>
        </w:rPr>
        <w:t>* prawidłowe podkreślić</w:t>
      </w:r>
    </w:p>
    <w:p w:rsidR="00262816" w:rsidRPr="00EC5AE7" w:rsidRDefault="00262816" w:rsidP="00F1445E">
      <w:pPr>
        <w:pStyle w:val="Default"/>
        <w:rPr>
          <w:rFonts w:ascii="Times New Roman" w:hAnsi="Times New Roman" w:cs="Times New Roman"/>
        </w:rPr>
      </w:pPr>
    </w:p>
    <w:sectPr w:rsidR="00262816" w:rsidRPr="00EC5AE7" w:rsidSect="00A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characterSpacingControl w:val="doNotCompress"/>
  <w:compat/>
  <w:rsids>
    <w:rsidRoot w:val="0003454F"/>
    <w:rsid w:val="0003454F"/>
    <w:rsid w:val="0010469F"/>
    <w:rsid w:val="0016197C"/>
    <w:rsid w:val="001660A4"/>
    <w:rsid w:val="00182C69"/>
    <w:rsid w:val="001B7A42"/>
    <w:rsid w:val="001F6D5E"/>
    <w:rsid w:val="00262816"/>
    <w:rsid w:val="0029433F"/>
    <w:rsid w:val="0036075B"/>
    <w:rsid w:val="00386396"/>
    <w:rsid w:val="003C0F30"/>
    <w:rsid w:val="0045457B"/>
    <w:rsid w:val="005367DA"/>
    <w:rsid w:val="005B7E21"/>
    <w:rsid w:val="006A334F"/>
    <w:rsid w:val="00790775"/>
    <w:rsid w:val="007D0437"/>
    <w:rsid w:val="009A487C"/>
    <w:rsid w:val="00A243E6"/>
    <w:rsid w:val="00C02F01"/>
    <w:rsid w:val="00C24BE1"/>
    <w:rsid w:val="00D64E1A"/>
    <w:rsid w:val="00EC08B2"/>
    <w:rsid w:val="00EC5AE7"/>
    <w:rsid w:val="00F1445E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96"/>
    <w:pPr>
      <w:ind w:left="709" w:hanging="425"/>
      <w:jc w:val="both"/>
    </w:pPr>
    <w:rPr>
      <w:rFonts w:ascii="Times New Roman" w:hAnsi="Times New Roman"/>
      <w:spacing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396"/>
    <w:pPr>
      <w:autoSpaceDE w:val="0"/>
      <w:autoSpaceDN w:val="0"/>
      <w:adjustRightInd w:val="0"/>
    </w:pPr>
    <w:rPr>
      <w:rFonts w:ascii="Garamond" w:hAnsi="Garamond" w:cs="Garamond"/>
      <w:color w:val="000000"/>
      <w:spacing w:val="2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REKRUTACJA%202014-2015\o&#347;wiadc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oświadczenia</Template>
  <TotalTime>3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4</cp:revision>
  <cp:lastPrinted>2018-02-27T13:08:00Z</cp:lastPrinted>
  <dcterms:created xsi:type="dcterms:W3CDTF">2019-02-18T12:15:00Z</dcterms:created>
  <dcterms:modified xsi:type="dcterms:W3CDTF">2021-02-02T12:59:00Z</dcterms:modified>
</cp:coreProperties>
</file>